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8"/>
        <w:gridCol w:w="113"/>
        <w:gridCol w:w="596"/>
        <w:gridCol w:w="255"/>
        <w:gridCol w:w="312"/>
        <w:gridCol w:w="567"/>
        <w:gridCol w:w="113"/>
        <w:gridCol w:w="312"/>
        <w:gridCol w:w="680"/>
        <w:gridCol w:w="738"/>
        <w:gridCol w:w="992"/>
        <w:gridCol w:w="1956"/>
      </w:tblGrid>
      <w:tr w:rsidR="008C63D3" w:rsidRPr="00D76D73" w14:paraId="1C4C36D9" w14:textId="77777777" w:rsidTr="00F96DCF">
        <w:trPr>
          <w:trHeight w:val="397"/>
        </w:trPr>
        <w:tc>
          <w:tcPr>
            <w:tcW w:w="10490" w:type="dxa"/>
            <w:gridSpan w:val="13"/>
            <w:shd w:val="clear" w:color="auto" w:fill="E7E6E6" w:themeFill="background2"/>
          </w:tcPr>
          <w:p w14:paraId="56B5ECD9" w14:textId="77777777" w:rsidR="008C63D3" w:rsidRPr="00905F80" w:rsidRDefault="00D422BC" w:rsidP="00905F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The Young Person</w:t>
            </w:r>
          </w:p>
        </w:tc>
      </w:tr>
      <w:tr w:rsidR="00E62DA4" w:rsidRPr="00D76D73" w14:paraId="496F6C9A" w14:textId="77777777" w:rsidTr="005F3926">
        <w:trPr>
          <w:trHeight w:val="397"/>
        </w:trPr>
        <w:tc>
          <w:tcPr>
            <w:tcW w:w="3856" w:type="dxa"/>
            <w:gridSpan w:val="2"/>
            <w:shd w:val="clear" w:color="auto" w:fill="E7E6E6" w:themeFill="background2"/>
          </w:tcPr>
          <w:p w14:paraId="32E0D988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Name</w:t>
            </w:r>
          </w:p>
        </w:tc>
        <w:tc>
          <w:tcPr>
            <w:tcW w:w="709" w:type="dxa"/>
            <w:gridSpan w:val="2"/>
            <w:shd w:val="clear" w:color="auto" w:fill="E7E6E6" w:themeFill="background2"/>
          </w:tcPr>
          <w:p w14:paraId="770600CF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Age</w:t>
            </w:r>
          </w:p>
        </w:tc>
        <w:tc>
          <w:tcPr>
            <w:tcW w:w="1559" w:type="dxa"/>
            <w:gridSpan w:val="5"/>
            <w:shd w:val="clear" w:color="auto" w:fill="E7E6E6" w:themeFill="background2"/>
          </w:tcPr>
          <w:p w14:paraId="3C59ED33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D.</w:t>
            </w:r>
            <w:proofErr w:type="gramStart"/>
            <w:r w:rsidRPr="00D76D73">
              <w:rPr>
                <w:rFonts w:cs="Tahoma"/>
                <w:szCs w:val="24"/>
              </w:rPr>
              <w:t>O.B</w:t>
            </w:r>
            <w:proofErr w:type="gramEnd"/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60ED9BDC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School </w:t>
            </w:r>
            <w:proofErr w:type="spellStart"/>
            <w:r>
              <w:rPr>
                <w:rFonts w:cs="Tahoma"/>
                <w:szCs w:val="24"/>
              </w:rPr>
              <w:t>Y</w:t>
            </w:r>
            <w:r w:rsidRPr="00D76D73">
              <w:rPr>
                <w:rFonts w:cs="Tahoma"/>
                <w:szCs w:val="24"/>
              </w:rPr>
              <w:t>r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6813B10" w14:textId="77777777" w:rsidR="00E62DA4" w:rsidRPr="00D76D73" w:rsidRDefault="00E62DA4" w:rsidP="006B14AD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Gender</w:t>
            </w:r>
          </w:p>
        </w:tc>
        <w:tc>
          <w:tcPr>
            <w:tcW w:w="1956" w:type="dxa"/>
            <w:shd w:val="clear" w:color="auto" w:fill="E7E6E6" w:themeFill="background2"/>
          </w:tcPr>
          <w:p w14:paraId="76C39D1E" w14:textId="77777777" w:rsidR="00E62DA4" w:rsidRPr="00D76D73" w:rsidRDefault="00E62DA4" w:rsidP="006B14AD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Ethnicity</w:t>
            </w:r>
          </w:p>
        </w:tc>
      </w:tr>
      <w:tr w:rsidR="00E62DA4" w:rsidRPr="00D76D73" w14:paraId="66A056A1" w14:textId="77777777" w:rsidTr="005F3926">
        <w:trPr>
          <w:trHeight w:val="397"/>
        </w:trPr>
        <w:tc>
          <w:tcPr>
            <w:tcW w:w="3856" w:type="dxa"/>
            <w:gridSpan w:val="2"/>
          </w:tcPr>
          <w:p w14:paraId="52A62E94" w14:textId="77777777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C55CD6A" w14:textId="77777777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12B639B2" w14:textId="77777777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3D02180" w14:textId="77777777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14:paraId="12A2226A" w14:textId="77777777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956" w:type="dxa"/>
          </w:tcPr>
          <w:p w14:paraId="710EFA2C" w14:textId="77777777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6F93DD65" w14:textId="77777777" w:rsidTr="005F3926">
        <w:trPr>
          <w:trHeight w:val="397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30284704" w14:textId="77777777" w:rsidR="005F3AE7" w:rsidRPr="008C63D3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Parent / Guardian </w:t>
            </w:r>
            <w:r>
              <w:rPr>
                <w:rFonts w:cs="Tahoma"/>
                <w:szCs w:val="24"/>
              </w:rPr>
              <w:t>C</w:t>
            </w:r>
            <w:r w:rsidRPr="00D76D73">
              <w:rPr>
                <w:rFonts w:cs="Tahoma"/>
                <w:szCs w:val="24"/>
              </w:rPr>
              <w:t xml:space="preserve">ontact </w:t>
            </w:r>
            <w:r>
              <w:rPr>
                <w:rFonts w:cs="Tahoma"/>
                <w:szCs w:val="24"/>
              </w:rPr>
              <w:t>N</w:t>
            </w:r>
            <w:r w:rsidRPr="00D76D73">
              <w:rPr>
                <w:rFonts w:cs="Tahoma"/>
                <w:szCs w:val="24"/>
              </w:rPr>
              <w:t>ame</w:t>
            </w:r>
          </w:p>
        </w:tc>
        <w:tc>
          <w:tcPr>
            <w:tcW w:w="6634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43926D8" w14:textId="77777777" w:rsidR="005F3AE7" w:rsidRPr="008C63D3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07590470" w14:textId="77777777" w:rsidTr="00F96DCF">
        <w:trPr>
          <w:trHeight w:val="397"/>
        </w:trPr>
        <w:tc>
          <w:tcPr>
            <w:tcW w:w="4565" w:type="dxa"/>
            <w:gridSpan w:val="4"/>
            <w:vMerge w:val="restart"/>
          </w:tcPr>
          <w:p w14:paraId="16A15CFC" w14:textId="77777777" w:rsidR="00D47D49" w:rsidRPr="00AE6935" w:rsidRDefault="00D96927" w:rsidP="00267C0E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Address:</w:t>
            </w:r>
          </w:p>
        </w:tc>
        <w:tc>
          <w:tcPr>
            <w:tcW w:w="5925" w:type="dxa"/>
            <w:gridSpan w:val="9"/>
            <w:shd w:val="clear" w:color="auto" w:fill="E7E6E6" w:themeFill="background2"/>
          </w:tcPr>
          <w:p w14:paraId="4778FB99" w14:textId="77777777" w:rsidR="005F3AE7" w:rsidRPr="00D76D73" w:rsidRDefault="005F3AE7" w:rsidP="00D76D73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Parent / Guardian’s </w:t>
            </w:r>
            <w:r>
              <w:rPr>
                <w:rFonts w:cs="Tahoma"/>
                <w:szCs w:val="24"/>
              </w:rPr>
              <w:t>C</w:t>
            </w:r>
            <w:r w:rsidRPr="00D76D73">
              <w:rPr>
                <w:rFonts w:cs="Tahoma"/>
                <w:szCs w:val="24"/>
              </w:rPr>
              <w:t>ontacts</w:t>
            </w:r>
          </w:p>
        </w:tc>
      </w:tr>
      <w:tr w:rsidR="005F3AE7" w:rsidRPr="00D76D73" w14:paraId="661842DF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7D0BE6B8" w14:textId="77777777" w:rsidR="005F3AE7" w:rsidRPr="00AE6935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4C9F1D39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Home Tel</w:t>
            </w:r>
          </w:p>
        </w:tc>
        <w:tc>
          <w:tcPr>
            <w:tcW w:w="4791" w:type="dxa"/>
            <w:gridSpan w:val="6"/>
          </w:tcPr>
          <w:p w14:paraId="0F3101A1" w14:textId="77777777" w:rsidR="005F3AE7" w:rsidRPr="00AE6935" w:rsidRDefault="003A344D" w:rsidP="00DD487A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</w:p>
        </w:tc>
      </w:tr>
      <w:tr w:rsidR="005F3AE7" w:rsidRPr="00D76D73" w14:paraId="2850BA8B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4BCA467E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29FF35AD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Mobile</w:t>
            </w:r>
          </w:p>
        </w:tc>
        <w:tc>
          <w:tcPr>
            <w:tcW w:w="4791" w:type="dxa"/>
            <w:gridSpan w:val="6"/>
          </w:tcPr>
          <w:p w14:paraId="3EBB08E3" w14:textId="77777777" w:rsidR="005F3AE7" w:rsidRPr="00AE6935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3A2B8185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3C112450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78AAE547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Email</w:t>
            </w:r>
          </w:p>
        </w:tc>
        <w:tc>
          <w:tcPr>
            <w:tcW w:w="4791" w:type="dxa"/>
            <w:gridSpan w:val="6"/>
          </w:tcPr>
          <w:p w14:paraId="4F2ADB4A" w14:textId="77777777" w:rsidR="005F3AE7" w:rsidRPr="00AE6935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6B0015" w:rsidRPr="00D76D73" w14:paraId="12E3F4BD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3214AAC7" w14:textId="77777777" w:rsidR="006B0015" w:rsidRPr="00D76D73" w:rsidRDefault="00E94C65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C</w:t>
            </w:r>
            <w:r w:rsidR="006B0015" w:rsidRPr="00D76D73">
              <w:rPr>
                <w:rFonts w:cs="Tahoma"/>
                <w:szCs w:val="24"/>
              </w:rPr>
              <w:t>ared for person (please circle or state)</w:t>
            </w:r>
          </w:p>
        </w:tc>
        <w:tc>
          <w:tcPr>
            <w:tcW w:w="851" w:type="dxa"/>
            <w:gridSpan w:val="2"/>
            <w:vAlign w:val="center"/>
          </w:tcPr>
          <w:p w14:paraId="5DE85781" w14:textId="77777777" w:rsidR="006B0015" w:rsidRPr="00D76D73" w:rsidRDefault="00E94C65" w:rsidP="00267C0E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Mum</w:t>
            </w:r>
          </w:p>
        </w:tc>
        <w:tc>
          <w:tcPr>
            <w:tcW w:w="992" w:type="dxa"/>
            <w:gridSpan w:val="3"/>
            <w:vAlign w:val="center"/>
          </w:tcPr>
          <w:p w14:paraId="3571C715" w14:textId="77777777" w:rsidR="006B0015" w:rsidRPr="003A344D" w:rsidRDefault="00E94C65" w:rsidP="00100FAF">
            <w:pPr>
              <w:spacing w:after="0" w:line="240" w:lineRule="auto"/>
              <w:jc w:val="center"/>
              <w:rPr>
                <w:rFonts w:cs="Tahoma"/>
                <w:b/>
                <w:szCs w:val="24"/>
              </w:rPr>
            </w:pPr>
            <w:r w:rsidRPr="003A344D">
              <w:rPr>
                <w:rFonts w:cs="Tahoma"/>
                <w:b/>
                <w:szCs w:val="24"/>
              </w:rPr>
              <w:t>Dad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8EF3496" w14:textId="77777777" w:rsidR="006B0015" w:rsidRPr="00D76D73" w:rsidRDefault="006B0015" w:rsidP="00100FA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Sibling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3BC15508" w14:textId="77777777" w:rsidR="006B0015" w:rsidRPr="00D76D73" w:rsidRDefault="006B0015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Other (please specify):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2E7D506" w14:textId="77777777" w:rsidR="006B0015" w:rsidRPr="00513787" w:rsidRDefault="006B0015" w:rsidP="00DD487A">
            <w:pPr>
              <w:spacing w:after="0" w:line="240" w:lineRule="auto"/>
              <w:rPr>
                <w:rFonts w:cs="Tahoma"/>
                <w:b/>
                <w:szCs w:val="24"/>
              </w:rPr>
            </w:pPr>
          </w:p>
        </w:tc>
      </w:tr>
      <w:tr w:rsidR="000A3737" w:rsidRPr="00D76D73" w14:paraId="47D21929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4E30BAEC" w14:textId="77777777" w:rsidR="000A3737" w:rsidRPr="00D76D73" w:rsidRDefault="00A72402" w:rsidP="00E11947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School </w:t>
            </w:r>
            <w:r w:rsidR="006B0015" w:rsidRPr="00D76D73">
              <w:rPr>
                <w:rFonts w:cs="Tahoma"/>
                <w:szCs w:val="24"/>
              </w:rPr>
              <w:t xml:space="preserve">/ </w:t>
            </w:r>
            <w:r w:rsidR="000A3737" w:rsidRPr="00D76D73">
              <w:rPr>
                <w:rFonts w:cs="Tahoma"/>
                <w:szCs w:val="24"/>
              </w:rPr>
              <w:t>College</w:t>
            </w:r>
            <w:r w:rsidR="006B0015" w:rsidRPr="00D76D73">
              <w:rPr>
                <w:rFonts w:cs="Tahoma"/>
                <w:szCs w:val="24"/>
              </w:rPr>
              <w:t xml:space="preserve"> / Employer</w:t>
            </w:r>
            <w:r w:rsidR="00E11947" w:rsidRPr="00D76D73">
              <w:rPr>
                <w:rFonts w:cs="Tahoma"/>
                <w:szCs w:val="24"/>
              </w:rPr>
              <w:t xml:space="preserve"> (if applicable)</w:t>
            </w:r>
          </w:p>
        </w:tc>
        <w:tc>
          <w:tcPr>
            <w:tcW w:w="6521" w:type="dxa"/>
            <w:gridSpan w:val="10"/>
          </w:tcPr>
          <w:p w14:paraId="3E7FCC6C" w14:textId="77777777" w:rsidR="000A3737" w:rsidRPr="00AE6935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0A3737" w:rsidRPr="00D76D73" w14:paraId="5081FCBB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621C1023" w14:textId="77777777" w:rsidR="000A3737" w:rsidRPr="00D76D73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Are school / college aware of caring situation at home?</w:t>
            </w:r>
          </w:p>
        </w:tc>
        <w:tc>
          <w:tcPr>
            <w:tcW w:w="6521" w:type="dxa"/>
            <w:gridSpan w:val="10"/>
          </w:tcPr>
          <w:p w14:paraId="69A3EB2D" w14:textId="77777777" w:rsidR="000A3737" w:rsidRPr="00AE6935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B771B4" w:rsidRPr="00D76D73" w14:paraId="6273BE8A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25C9748B" w14:textId="77777777" w:rsidR="00B771B4" w:rsidRPr="00D76D73" w:rsidRDefault="00B771B4" w:rsidP="001F7D62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School contact </w:t>
            </w:r>
            <w:r w:rsidR="001F7D62" w:rsidRPr="00D76D73">
              <w:rPr>
                <w:rFonts w:cs="Tahoma"/>
                <w:szCs w:val="24"/>
              </w:rPr>
              <w:t>person</w:t>
            </w:r>
          </w:p>
        </w:tc>
        <w:tc>
          <w:tcPr>
            <w:tcW w:w="6521" w:type="dxa"/>
            <w:gridSpan w:val="10"/>
          </w:tcPr>
          <w:p w14:paraId="3C88AD79" w14:textId="77777777" w:rsidR="00B771B4" w:rsidRPr="00AE6935" w:rsidRDefault="00B771B4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435378" w:rsidRPr="00D76D73" w14:paraId="0A6940BB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D61AE32" w14:textId="77777777" w:rsidR="00435378" w:rsidRPr="00D76D73" w:rsidRDefault="00435378" w:rsidP="00435378">
            <w:pPr>
              <w:tabs>
                <w:tab w:val="center" w:pos="1647"/>
              </w:tabs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Consent to contact school</w:t>
            </w:r>
          </w:p>
        </w:tc>
        <w:tc>
          <w:tcPr>
            <w:tcW w:w="2835" w:type="dxa"/>
            <w:gridSpan w:val="7"/>
          </w:tcPr>
          <w:p w14:paraId="77646384" w14:textId="77777777" w:rsidR="00435378" w:rsidRPr="00AE6935" w:rsidRDefault="00435378" w:rsidP="00D76D73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AE6935">
              <w:rPr>
                <w:rFonts w:cs="Tahoma"/>
                <w:szCs w:val="24"/>
              </w:rPr>
              <w:t>Yes</w:t>
            </w:r>
            <w:r w:rsidR="00384695" w:rsidRPr="00AE6935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614AB75C" w14:textId="77777777" w:rsidR="00435378" w:rsidRPr="00AE6935" w:rsidRDefault="00435378" w:rsidP="00D76D73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AE6935">
              <w:rPr>
                <w:rFonts w:cs="Tahoma"/>
                <w:szCs w:val="24"/>
              </w:rPr>
              <w:t>No</w:t>
            </w:r>
          </w:p>
        </w:tc>
      </w:tr>
      <w:tr w:rsidR="009D53AC" w:rsidRPr="00D76D73" w14:paraId="2C38482F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2E50687" w14:textId="77777777" w:rsidR="009D53AC" w:rsidRPr="00D76D73" w:rsidRDefault="00995D2E" w:rsidP="006B0015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Has the young person missed school because of their caring role?</w:t>
            </w:r>
          </w:p>
        </w:tc>
        <w:tc>
          <w:tcPr>
            <w:tcW w:w="6521" w:type="dxa"/>
            <w:gridSpan w:val="10"/>
          </w:tcPr>
          <w:p w14:paraId="27380C30" w14:textId="77777777" w:rsidR="009D53AC" w:rsidRPr="00AE6935" w:rsidRDefault="009D53A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BF312C" w:rsidRPr="00D76D73" w14:paraId="07C985D9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6360D24" w14:textId="77777777" w:rsidR="00BF312C" w:rsidRPr="00D76D73" w:rsidRDefault="00604D10" w:rsidP="00604D10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Has an </w:t>
            </w:r>
            <w:r w:rsidR="00BF312C" w:rsidRPr="00D76D73">
              <w:rPr>
                <w:rFonts w:cs="Tahoma"/>
                <w:szCs w:val="24"/>
              </w:rPr>
              <w:t xml:space="preserve">Early Help, </w:t>
            </w:r>
            <w:r>
              <w:rPr>
                <w:rFonts w:cs="Tahoma"/>
                <w:szCs w:val="24"/>
              </w:rPr>
              <w:t xml:space="preserve">or </w:t>
            </w:r>
            <w:proofErr w:type="spellStart"/>
            <w:r w:rsidR="00BF312C" w:rsidRPr="00D76D73">
              <w:rPr>
                <w:rFonts w:cs="Tahoma"/>
                <w:szCs w:val="24"/>
              </w:rPr>
              <w:t>CiN</w:t>
            </w:r>
            <w:proofErr w:type="spellEnd"/>
            <w:r w:rsidR="00BF312C" w:rsidRPr="00D76D73">
              <w:rPr>
                <w:rFonts w:cs="Tahoma"/>
                <w:szCs w:val="24"/>
              </w:rPr>
              <w:t xml:space="preserve">, </w:t>
            </w:r>
            <w:r>
              <w:rPr>
                <w:rFonts w:cs="Tahoma"/>
                <w:szCs w:val="24"/>
              </w:rPr>
              <w:t xml:space="preserve">or similar </w:t>
            </w:r>
            <w:r w:rsidR="00BF312C" w:rsidRPr="00D76D73">
              <w:rPr>
                <w:rFonts w:cs="Tahoma"/>
                <w:szCs w:val="24"/>
              </w:rPr>
              <w:t>been completed (or in progress) for the Young Person?</w:t>
            </w:r>
          </w:p>
        </w:tc>
        <w:tc>
          <w:tcPr>
            <w:tcW w:w="6521" w:type="dxa"/>
            <w:gridSpan w:val="10"/>
          </w:tcPr>
          <w:p w14:paraId="62A2DE4A" w14:textId="77777777" w:rsidR="00BF312C" w:rsidRPr="00AE6935" w:rsidRDefault="00BF312C" w:rsidP="000A3737">
            <w:pPr>
              <w:spacing w:after="0" w:line="240" w:lineRule="auto"/>
              <w:rPr>
                <w:rFonts w:cs="Tahoma"/>
                <w:szCs w:val="24"/>
              </w:rPr>
            </w:pPr>
            <w:r w:rsidRPr="00AE6935">
              <w:rPr>
                <w:rFonts w:cs="Tahoma"/>
                <w:szCs w:val="24"/>
              </w:rPr>
              <w:t>Details:</w:t>
            </w:r>
          </w:p>
          <w:p w14:paraId="1D36B046" w14:textId="77777777" w:rsidR="00BF312C" w:rsidRPr="00AE6935" w:rsidRDefault="00BF312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  <w:p w14:paraId="56153CC7" w14:textId="77777777" w:rsidR="008C63D3" w:rsidRPr="00AE6935" w:rsidRDefault="008C63D3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AB0E64" w:rsidRPr="00D76D73" w14:paraId="0D5F04FC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59208A5B" w14:textId="77777777" w:rsidR="00AB0E64" w:rsidRDefault="00AB0E64" w:rsidP="00AB0E64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Are any other agencies involved?</w:t>
            </w:r>
          </w:p>
        </w:tc>
        <w:tc>
          <w:tcPr>
            <w:tcW w:w="6521" w:type="dxa"/>
            <w:gridSpan w:val="10"/>
          </w:tcPr>
          <w:p w14:paraId="5068AB8F" w14:textId="77777777" w:rsidR="00AB0E64" w:rsidRDefault="00AB0E64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  <w:p w14:paraId="5A8A795F" w14:textId="77777777" w:rsidR="00D422BC" w:rsidRPr="00AE6935" w:rsidRDefault="00D422B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1D9ABFD5" w14:textId="77777777" w:rsidTr="00F96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3"/>
            <w:shd w:val="clear" w:color="auto" w:fill="E7E6E6" w:themeFill="background2"/>
          </w:tcPr>
          <w:p w14:paraId="114EF85D" w14:textId="77777777" w:rsidR="005F3AE7" w:rsidRPr="00905F80" w:rsidRDefault="00D422BC" w:rsidP="00905F80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Household Members</w:t>
            </w:r>
          </w:p>
        </w:tc>
      </w:tr>
      <w:tr w:rsidR="00205FE0" w:rsidRPr="00D76D73" w14:paraId="72087752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E7E6E6" w:themeFill="background2"/>
          </w:tcPr>
          <w:p w14:paraId="54BE231F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588" w:type="dxa"/>
            <w:shd w:val="clear" w:color="auto" w:fill="E7E6E6" w:themeFill="background2"/>
          </w:tcPr>
          <w:p w14:paraId="1D5646D0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>D.O.B.</w:t>
            </w: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11E75848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>Relationship</w:t>
            </w:r>
          </w:p>
        </w:tc>
        <w:tc>
          <w:tcPr>
            <w:tcW w:w="5358" w:type="dxa"/>
            <w:gridSpan w:val="7"/>
            <w:shd w:val="clear" w:color="auto" w:fill="E7E6E6" w:themeFill="background2"/>
          </w:tcPr>
          <w:p w14:paraId="733276E7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Conditions</w:t>
            </w:r>
          </w:p>
        </w:tc>
      </w:tr>
      <w:tr w:rsidR="00205FE0" w:rsidRPr="00AE6935" w14:paraId="56CC0F43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49D68B49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6AA4B28" w14:textId="77777777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0E121CFE" w14:textId="77777777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67EEFF7B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5746E636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6D7267A9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8FFB4EE" w14:textId="77777777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64CCF616" w14:textId="77777777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26098BDA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49334893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55FA9269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8CFBC76" w14:textId="77777777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247DA714" w14:textId="77777777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037F6430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741C1D15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4F73FFA6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02371C0" w14:textId="77777777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5ACFA28C" w14:textId="77777777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6A9BBFDB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3"/>
        <w:gridCol w:w="1701"/>
        <w:gridCol w:w="1559"/>
        <w:gridCol w:w="1134"/>
        <w:gridCol w:w="1701"/>
      </w:tblGrid>
      <w:tr w:rsidR="00830B2B" w:rsidRPr="00AE6935" w14:paraId="60803BAE" w14:textId="77777777" w:rsidTr="00F80338">
        <w:trPr>
          <w:trHeight w:val="397"/>
        </w:trPr>
        <w:tc>
          <w:tcPr>
            <w:tcW w:w="10490" w:type="dxa"/>
            <w:gridSpan w:val="8"/>
            <w:shd w:val="clear" w:color="auto" w:fill="E7E6E6" w:themeFill="background2"/>
          </w:tcPr>
          <w:p w14:paraId="75949760" w14:textId="77777777" w:rsidR="00830B2B" w:rsidRPr="00613F57" w:rsidRDefault="00830B2B" w:rsidP="00613F57">
            <w:pPr>
              <w:pStyle w:val="ListParagraph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613F57">
              <w:rPr>
                <w:b/>
                <w:szCs w:val="24"/>
              </w:rPr>
              <w:t>Reason for caring (please tick)</w:t>
            </w:r>
            <w:bookmarkStart w:id="0" w:name="_GoBack"/>
            <w:bookmarkEnd w:id="0"/>
          </w:p>
        </w:tc>
      </w:tr>
      <w:tr w:rsidR="00651AE6" w:rsidRPr="00AE6935" w14:paraId="3C57DB07" w14:textId="77777777" w:rsidTr="00F80338">
        <w:trPr>
          <w:trHeight w:val="397"/>
        </w:trPr>
        <w:tc>
          <w:tcPr>
            <w:tcW w:w="1134" w:type="dxa"/>
            <w:shd w:val="clear" w:color="auto" w:fill="E7E6E6" w:themeFill="background2"/>
          </w:tcPr>
          <w:p w14:paraId="327E5B27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 w:rsidRPr="00604D10">
              <w:rPr>
                <w:szCs w:val="24"/>
              </w:rPr>
              <w:t>Sensory Disability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347BB1F3" w14:textId="77D56150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Learning </w:t>
            </w:r>
            <w:r w:rsidR="00F46B94">
              <w:rPr>
                <w:szCs w:val="24"/>
              </w:rPr>
              <w:t>D</w:t>
            </w:r>
            <w:r>
              <w:rPr>
                <w:szCs w:val="24"/>
              </w:rPr>
              <w:t>isability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8667566" w14:textId="264F5AEB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Physical </w:t>
            </w:r>
            <w:r w:rsidR="00F46B94">
              <w:rPr>
                <w:szCs w:val="24"/>
              </w:rPr>
              <w:t>D</w:t>
            </w:r>
            <w:r>
              <w:rPr>
                <w:szCs w:val="24"/>
              </w:rPr>
              <w:t>isability</w:t>
            </w:r>
          </w:p>
        </w:tc>
        <w:tc>
          <w:tcPr>
            <w:tcW w:w="993" w:type="dxa"/>
            <w:shd w:val="clear" w:color="auto" w:fill="E7E6E6" w:themeFill="background2"/>
          </w:tcPr>
          <w:p w14:paraId="5DB26D6B" w14:textId="73C57F1D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Long</w:t>
            </w:r>
            <w:r w:rsidR="00F80338">
              <w:rPr>
                <w:szCs w:val="24"/>
              </w:rPr>
              <w:t>-t</w:t>
            </w:r>
            <w:r>
              <w:rPr>
                <w:szCs w:val="24"/>
              </w:rPr>
              <w:t>erm Illness</w:t>
            </w:r>
          </w:p>
        </w:tc>
        <w:tc>
          <w:tcPr>
            <w:tcW w:w="1701" w:type="dxa"/>
            <w:shd w:val="clear" w:color="auto" w:fill="E7E6E6" w:themeFill="background2"/>
          </w:tcPr>
          <w:p w14:paraId="211C97E3" w14:textId="7CE59945" w:rsidR="00651AE6" w:rsidRPr="00AE6935" w:rsidRDefault="00651AE6" w:rsidP="00F46B94">
            <w:pPr>
              <w:jc w:val="both"/>
              <w:rPr>
                <w:szCs w:val="24"/>
              </w:rPr>
            </w:pPr>
            <w:r w:rsidRPr="00560FD3">
              <w:rPr>
                <w:szCs w:val="24"/>
              </w:rPr>
              <w:t>Drugs</w:t>
            </w:r>
            <w:r w:rsidR="00F80338">
              <w:rPr>
                <w:szCs w:val="24"/>
              </w:rPr>
              <w:t xml:space="preserve"> </w:t>
            </w:r>
            <w:r w:rsidRPr="00560FD3">
              <w:rPr>
                <w:szCs w:val="24"/>
              </w:rPr>
              <w:t>/ Alcohol</w:t>
            </w:r>
            <w:r w:rsidR="00F80338">
              <w:rPr>
                <w:szCs w:val="24"/>
              </w:rPr>
              <w:t xml:space="preserve"> Misuse</w:t>
            </w:r>
          </w:p>
        </w:tc>
        <w:tc>
          <w:tcPr>
            <w:tcW w:w="1559" w:type="dxa"/>
            <w:shd w:val="clear" w:color="auto" w:fill="E7E6E6" w:themeFill="background2"/>
          </w:tcPr>
          <w:p w14:paraId="60FB9629" w14:textId="77777777" w:rsidR="00651AE6" w:rsidRDefault="00651AE6" w:rsidP="00F46B94">
            <w:pPr>
              <w:jc w:val="both"/>
              <w:rPr>
                <w:szCs w:val="24"/>
              </w:rPr>
            </w:pPr>
            <w:r w:rsidRPr="00560FD3">
              <w:rPr>
                <w:szCs w:val="24"/>
              </w:rPr>
              <w:t>Mental Health Conditions</w:t>
            </w:r>
          </w:p>
        </w:tc>
        <w:tc>
          <w:tcPr>
            <w:tcW w:w="1134" w:type="dxa"/>
            <w:shd w:val="clear" w:color="auto" w:fill="E7E6E6" w:themeFill="background2"/>
          </w:tcPr>
          <w:p w14:paraId="2EBC93AA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Older person</w:t>
            </w:r>
          </w:p>
        </w:tc>
        <w:tc>
          <w:tcPr>
            <w:tcW w:w="1701" w:type="dxa"/>
            <w:shd w:val="clear" w:color="auto" w:fill="E7E6E6" w:themeFill="background2"/>
          </w:tcPr>
          <w:p w14:paraId="1379A266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Other (give details below)</w:t>
            </w:r>
          </w:p>
        </w:tc>
      </w:tr>
      <w:tr w:rsidR="00560FD3" w:rsidRPr="00AE6935" w14:paraId="0C0545F4" w14:textId="77777777" w:rsidTr="00F80338">
        <w:trPr>
          <w:trHeight w:val="397"/>
        </w:trPr>
        <w:tc>
          <w:tcPr>
            <w:tcW w:w="1134" w:type="dxa"/>
          </w:tcPr>
          <w:p w14:paraId="117A6952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273719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B79786D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993" w:type="dxa"/>
          </w:tcPr>
          <w:p w14:paraId="1E0DA5DF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CA11F4D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14:paraId="1C3A84CC" w14:textId="77777777" w:rsidR="00830B2B" w:rsidRPr="00AE6935" w:rsidRDefault="00830B2B" w:rsidP="00FA70FC">
            <w:pPr>
              <w:rPr>
                <w:szCs w:val="24"/>
              </w:rPr>
            </w:pPr>
          </w:p>
        </w:tc>
      </w:tr>
      <w:tr w:rsidR="002923F9" w:rsidRPr="00AE6935" w14:paraId="75039160" w14:textId="77777777" w:rsidTr="005F3AE7">
        <w:tc>
          <w:tcPr>
            <w:tcW w:w="10490" w:type="dxa"/>
            <w:gridSpan w:val="8"/>
          </w:tcPr>
          <w:p w14:paraId="41594BD3" w14:textId="77777777" w:rsidR="002923F9" w:rsidRPr="00AE6935" w:rsidRDefault="0063075D" w:rsidP="00FA70FC">
            <w:pPr>
              <w:rPr>
                <w:szCs w:val="24"/>
              </w:rPr>
            </w:pPr>
            <w:r>
              <w:rPr>
                <w:szCs w:val="24"/>
              </w:rPr>
              <w:t>Additional and/o</w:t>
            </w:r>
            <w:r w:rsidR="00D76D73" w:rsidRPr="00AE6935">
              <w:rPr>
                <w:szCs w:val="24"/>
              </w:rPr>
              <w:t xml:space="preserve">r </w:t>
            </w:r>
            <w:r w:rsidR="00D7247A" w:rsidRPr="00AE6935">
              <w:rPr>
                <w:szCs w:val="24"/>
              </w:rPr>
              <w:t>s</w:t>
            </w:r>
            <w:r w:rsidR="00D76D73" w:rsidRPr="00AE6935">
              <w:rPr>
                <w:szCs w:val="24"/>
              </w:rPr>
              <w:t xml:space="preserve">ignificant </w:t>
            </w:r>
            <w:r w:rsidR="00D7247A" w:rsidRPr="00AE6935">
              <w:rPr>
                <w:szCs w:val="24"/>
              </w:rPr>
              <w:t>i</w:t>
            </w:r>
            <w:r w:rsidR="00D76D73" w:rsidRPr="00AE6935">
              <w:rPr>
                <w:szCs w:val="24"/>
              </w:rPr>
              <w:t>nformation</w:t>
            </w:r>
            <w:r w:rsidR="00D7247A" w:rsidRPr="00AE6935">
              <w:rPr>
                <w:szCs w:val="24"/>
              </w:rPr>
              <w:t xml:space="preserve"> about the condition of the cared for</w:t>
            </w:r>
            <w:r w:rsidR="00D76D73" w:rsidRPr="00AE6935">
              <w:rPr>
                <w:szCs w:val="24"/>
              </w:rPr>
              <w:t>:</w:t>
            </w:r>
          </w:p>
          <w:p w14:paraId="19BEC19C" w14:textId="77777777" w:rsidR="006E5404" w:rsidRPr="00AE6935" w:rsidRDefault="006E5404" w:rsidP="00267C0E">
            <w:pPr>
              <w:rPr>
                <w:szCs w:val="24"/>
              </w:rPr>
            </w:pPr>
          </w:p>
          <w:p w14:paraId="46163CFC" w14:textId="77777777" w:rsidR="0091170B" w:rsidRDefault="0091170B" w:rsidP="00267C0E">
            <w:pPr>
              <w:rPr>
                <w:szCs w:val="24"/>
              </w:rPr>
            </w:pPr>
          </w:p>
          <w:p w14:paraId="5E6D6161" w14:textId="77777777" w:rsidR="00D96927" w:rsidRDefault="00D96927" w:rsidP="00267C0E">
            <w:pPr>
              <w:rPr>
                <w:szCs w:val="24"/>
              </w:rPr>
            </w:pPr>
          </w:p>
          <w:p w14:paraId="253DA506" w14:textId="77777777" w:rsidR="00D96927" w:rsidRDefault="00D96927" w:rsidP="00267C0E">
            <w:pPr>
              <w:rPr>
                <w:szCs w:val="24"/>
              </w:rPr>
            </w:pPr>
          </w:p>
          <w:p w14:paraId="6F99A95F" w14:textId="77777777" w:rsidR="00820750" w:rsidRPr="00AE6935" w:rsidRDefault="00820750" w:rsidP="00267C0E">
            <w:pPr>
              <w:rPr>
                <w:szCs w:val="24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761"/>
        <w:gridCol w:w="1829"/>
        <w:gridCol w:w="1715"/>
        <w:gridCol w:w="283"/>
        <w:gridCol w:w="3090"/>
      </w:tblGrid>
      <w:tr w:rsidR="005F3AE7" w:rsidRPr="00D76D73" w14:paraId="36A85457" w14:textId="77777777" w:rsidTr="000C167F">
        <w:trPr>
          <w:cantSplit/>
          <w:trHeight w:val="26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4ED176C" w14:textId="77777777" w:rsidR="005F3AE7" w:rsidRPr="00613F57" w:rsidRDefault="005F3AE7" w:rsidP="00613F57">
            <w:pPr>
              <w:pStyle w:val="ListParagraph"/>
              <w:numPr>
                <w:ilvl w:val="0"/>
                <w:numId w:val="8"/>
              </w:numPr>
              <w:spacing w:after="0"/>
              <w:ind w:right="-63"/>
              <w:rPr>
                <w:b/>
                <w:bCs/>
                <w:sz w:val="28"/>
                <w:szCs w:val="28"/>
              </w:rPr>
            </w:pPr>
            <w:r w:rsidRPr="00613F57">
              <w:rPr>
                <w:b/>
                <w:bCs/>
                <w:sz w:val="28"/>
                <w:szCs w:val="28"/>
              </w:rPr>
              <w:lastRenderedPageBreak/>
              <w:t xml:space="preserve">Caring </w:t>
            </w:r>
            <w:r w:rsidR="00DB49BA" w:rsidRPr="00613F57">
              <w:rPr>
                <w:b/>
                <w:bCs/>
                <w:sz w:val="28"/>
                <w:szCs w:val="28"/>
              </w:rPr>
              <w:t>Role</w:t>
            </w:r>
          </w:p>
        </w:tc>
      </w:tr>
      <w:tr w:rsidR="00B032CE" w:rsidRPr="00D76D73" w14:paraId="255749C1" w14:textId="77777777" w:rsidTr="002A641B">
        <w:trPr>
          <w:cantSplit/>
          <w:trHeight w:val="45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2B859BB" w14:textId="77777777" w:rsidR="00B032CE" w:rsidRPr="00D76D73" w:rsidRDefault="00FD7C61" w:rsidP="00FD7C61">
            <w:pPr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What does the young person do to help the person they care for? (</w:t>
            </w:r>
            <w:proofErr w:type="gramStart"/>
            <w:r>
              <w:rPr>
                <w:bCs/>
                <w:szCs w:val="24"/>
              </w:rPr>
              <w:t>continue on</w:t>
            </w:r>
            <w:proofErr w:type="gramEnd"/>
            <w:r>
              <w:rPr>
                <w:bCs/>
                <w:szCs w:val="24"/>
              </w:rPr>
              <w:t xml:space="preserve"> additional sheet if necessary)</w:t>
            </w:r>
          </w:p>
        </w:tc>
      </w:tr>
      <w:tr w:rsidR="000C167F" w:rsidRPr="00AE6935" w14:paraId="687169A6" w14:textId="77777777" w:rsidTr="000C167F">
        <w:trPr>
          <w:trHeight w:val="649"/>
        </w:trPr>
        <w:tc>
          <w:tcPr>
            <w:tcW w:w="10490" w:type="dxa"/>
            <w:gridSpan w:val="6"/>
            <w:shd w:val="clear" w:color="auto" w:fill="FFFFFF" w:themeFill="background1"/>
          </w:tcPr>
          <w:p w14:paraId="20B53D78" w14:textId="77777777" w:rsidR="000C167F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6403DB97" w14:textId="77777777" w:rsidR="002A641B" w:rsidRDefault="002A641B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030C1623" w14:textId="774910BD" w:rsidR="000C167F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9142A35" w14:textId="25A3FD5C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1F3B7E8D" w14:textId="77777777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01B9EDDF" w14:textId="77777777" w:rsidR="000A6696" w:rsidRDefault="000A669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54E73D7C" w14:textId="77777777" w:rsidR="000A6696" w:rsidRDefault="000A669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62E94BC" w14:textId="77777777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040CC891" w14:textId="77777777" w:rsidR="00DB49BA" w:rsidRDefault="00CB0E6E" w:rsidP="00CB0E6E">
            <w:pPr>
              <w:tabs>
                <w:tab w:val="left" w:pos="2712"/>
              </w:tabs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</w:p>
          <w:p w14:paraId="79771519" w14:textId="77777777" w:rsidR="000C167F" w:rsidRPr="00AE6935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</w:tc>
      </w:tr>
      <w:tr w:rsidR="000C167F" w:rsidRPr="00AE6935" w14:paraId="26C7BF86" w14:textId="77777777" w:rsidTr="002A641B">
        <w:trPr>
          <w:trHeight w:val="676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61EEF206" w14:textId="77777777" w:rsidR="000C167F" w:rsidRPr="00AE6935" w:rsidRDefault="00FD7C61" w:rsidP="002A641B">
            <w:pPr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How does the caring role affect the young person? (</w:t>
            </w:r>
            <w:proofErr w:type="gramStart"/>
            <w:r>
              <w:rPr>
                <w:bCs/>
                <w:szCs w:val="24"/>
              </w:rPr>
              <w:t>continue on</w:t>
            </w:r>
            <w:proofErr w:type="gramEnd"/>
            <w:r>
              <w:rPr>
                <w:bCs/>
                <w:szCs w:val="24"/>
              </w:rPr>
              <w:t xml:space="preserve"> additional sheet if necessary)</w:t>
            </w:r>
          </w:p>
        </w:tc>
      </w:tr>
      <w:tr w:rsidR="000C167F" w:rsidRPr="00AE6935" w14:paraId="4FF3899F" w14:textId="77777777" w:rsidTr="000C167F">
        <w:tc>
          <w:tcPr>
            <w:tcW w:w="10490" w:type="dxa"/>
            <w:gridSpan w:val="6"/>
            <w:shd w:val="clear" w:color="auto" w:fill="FFFFFF" w:themeFill="background1"/>
          </w:tcPr>
          <w:p w14:paraId="44CA726C" w14:textId="77777777" w:rsidR="000A6696" w:rsidRDefault="000A669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25945FE5" w14:textId="77777777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82F92AE" w14:textId="4113CD3B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2FB52CE6" w14:textId="77777777" w:rsidR="00266036" w:rsidRDefault="0026603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641B09C8" w14:textId="4872AFAE" w:rsidR="00DB49BA" w:rsidRDefault="00DB49B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72CA727C" w14:textId="77777777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7C531F0F" w14:textId="77777777" w:rsidR="002A641B" w:rsidRDefault="002A641B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1BDB87C0" w14:textId="77777777" w:rsidR="000C167F" w:rsidRPr="00AE6935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</w:tc>
      </w:tr>
      <w:tr w:rsidR="005F3AE7" w:rsidRPr="008C63D3" w14:paraId="31B9F88B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90" w:type="dxa"/>
            <w:gridSpan w:val="6"/>
            <w:shd w:val="clear" w:color="auto" w:fill="E7E6E6" w:themeFill="background2"/>
          </w:tcPr>
          <w:p w14:paraId="4CF36D6E" w14:textId="77777777" w:rsidR="005F3AE7" w:rsidRPr="00613F57" w:rsidRDefault="005F3AE7" w:rsidP="00613F57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</w:rPr>
            </w:pPr>
            <w:r w:rsidRPr="00613F57">
              <w:rPr>
                <w:b/>
                <w:sz w:val="28"/>
                <w:szCs w:val="28"/>
              </w:rPr>
              <w:t>Referre</w:t>
            </w:r>
            <w:r w:rsidR="00D422BC">
              <w:rPr>
                <w:b/>
                <w:sz w:val="28"/>
                <w:szCs w:val="28"/>
                <w:shd w:val="clear" w:color="auto" w:fill="E7E6E6" w:themeFill="background2"/>
              </w:rPr>
              <w:t>r details</w:t>
            </w:r>
          </w:p>
        </w:tc>
      </w:tr>
      <w:tr w:rsidR="005F3AE7" w:rsidRPr="00AE6935" w14:paraId="12208EA1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12" w:type="dxa"/>
            <w:shd w:val="clear" w:color="auto" w:fill="E7E6E6" w:themeFill="background2"/>
          </w:tcPr>
          <w:p w14:paraId="4680AF55" w14:textId="77777777" w:rsidR="005F3AE7" w:rsidRPr="00D76D73" w:rsidRDefault="005F3AE7" w:rsidP="00B26686">
            <w:pPr>
              <w:spacing w:after="0"/>
              <w:rPr>
                <w:rFonts w:cs="Tahoma"/>
                <w:szCs w:val="24"/>
              </w:rPr>
            </w:pPr>
            <w:r>
              <w:rPr>
                <w:szCs w:val="24"/>
              </w:rPr>
              <w:t>Name</w:t>
            </w:r>
            <w:r w:rsidRPr="00D76D73">
              <w:rPr>
                <w:szCs w:val="24"/>
              </w:rPr>
              <w:t xml:space="preserve">  </w:t>
            </w:r>
          </w:p>
        </w:tc>
        <w:tc>
          <w:tcPr>
            <w:tcW w:w="3590" w:type="dxa"/>
            <w:gridSpan w:val="2"/>
          </w:tcPr>
          <w:p w14:paraId="51D32A9E" w14:textId="77777777" w:rsidR="005F3AE7" w:rsidRPr="00AE6935" w:rsidRDefault="005F3AE7" w:rsidP="00513787">
            <w:pPr>
              <w:rPr>
                <w:rFonts w:cs="Tahoma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E7E6E6" w:themeFill="background2"/>
          </w:tcPr>
          <w:p w14:paraId="2D16C7F7" w14:textId="77777777" w:rsidR="005F3AE7" w:rsidRPr="00AE6935" w:rsidRDefault="005F3AE7" w:rsidP="00B2668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Job Title/Role</w:t>
            </w:r>
          </w:p>
        </w:tc>
        <w:tc>
          <w:tcPr>
            <w:tcW w:w="3090" w:type="dxa"/>
          </w:tcPr>
          <w:p w14:paraId="5E021D07" w14:textId="77777777" w:rsidR="005F3AE7" w:rsidRPr="00AE6935" w:rsidRDefault="005F3AE7" w:rsidP="00513787">
            <w:pPr>
              <w:rPr>
                <w:rFonts w:cs="Tahoma"/>
                <w:szCs w:val="24"/>
              </w:rPr>
            </w:pPr>
          </w:p>
        </w:tc>
      </w:tr>
      <w:tr w:rsidR="005F3AE7" w14:paraId="7C5E06B7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12" w:type="dxa"/>
            <w:shd w:val="clear" w:color="auto" w:fill="E7E6E6" w:themeFill="background2"/>
          </w:tcPr>
          <w:p w14:paraId="060C7E59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Agency</w:t>
            </w:r>
          </w:p>
        </w:tc>
        <w:tc>
          <w:tcPr>
            <w:tcW w:w="3590" w:type="dxa"/>
            <w:gridSpan w:val="2"/>
          </w:tcPr>
          <w:p w14:paraId="2857D73A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E7E6E6" w:themeFill="background2"/>
          </w:tcPr>
          <w:p w14:paraId="4CE89D11" w14:textId="77777777" w:rsidR="005F3AE7" w:rsidRDefault="005F3AE7" w:rsidP="00A17154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Telephone N</w:t>
            </w:r>
            <w:r w:rsidR="00A17154">
              <w:rPr>
                <w:rFonts w:cs="Tahoma"/>
                <w:szCs w:val="24"/>
              </w:rPr>
              <w:t>umber</w:t>
            </w:r>
          </w:p>
        </w:tc>
        <w:tc>
          <w:tcPr>
            <w:tcW w:w="3090" w:type="dxa"/>
          </w:tcPr>
          <w:p w14:paraId="12DE7C94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14:paraId="78D5927D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12" w:type="dxa"/>
            <w:shd w:val="clear" w:color="auto" w:fill="E7E6E6" w:themeFill="background2"/>
          </w:tcPr>
          <w:p w14:paraId="3E34893A" w14:textId="77777777" w:rsidR="005F3AE7" w:rsidRPr="00D76D73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Email</w:t>
            </w:r>
          </w:p>
        </w:tc>
        <w:tc>
          <w:tcPr>
            <w:tcW w:w="8678" w:type="dxa"/>
            <w:gridSpan w:val="5"/>
          </w:tcPr>
          <w:p w14:paraId="00813B88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AE6935" w14:paraId="32968B6B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12" w:type="dxa"/>
            <w:shd w:val="clear" w:color="auto" w:fill="E7E6E6" w:themeFill="background2"/>
          </w:tcPr>
          <w:p w14:paraId="3461CD8F" w14:textId="4C710CE6" w:rsidR="005F3AE7" w:rsidRPr="00D76D73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Address</w:t>
            </w:r>
          </w:p>
        </w:tc>
        <w:tc>
          <w:tcPr>
            <w:tcW w:w="8678" w:type="dxa"/>
            <w:gridSpan w:val="5"/>
          </w:tcPr>
          <w:p w14:paraId="2717A79D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  <w:p w14:paraId="51860282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  <w:p w14:paraId="1D1B1237" w14:textId="77777777" w:rsidR="005F3AE7" w:rsidRPr="00AE6935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14:paraId="10F1D765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12" w:type="dxa"/>
            <w:shd w:val="clear" w:color="auto" w:fill="E7E6E6" w:themeFill="background2"/>
          </w:tcPr>
          <w:p w14:paraId="546F4DA1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Date of Referral</w:t>
            </w:r>
          </w:p>
        </w:tc>
        <w:tc>
          <w:tcPr>
            <w:tcW w:w="3590" w:type="dxa"/>
            <w:gridSpan w:val="2"/>
          </w:tcPr>
          <w:p w14:paraId="4D01F773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715" w:type="dxa"/>
            <w:shd w:val="clear" w:color="auto" w:fill="E7E6E6" w:themeFill="background2"/>
          </w:tcPr>
          <w:p w14:paraId="5F7EC813" w14:textId="77777777" w:rsidR="005F3AE7" w:rsidRDefault="005F3AE7" w:rsidP="002A6A9B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Date of </w:t>
            </w:r>
            <w:r w:rsidR="002A6A9B">
              <w:rPr>
                <w:rFonts w:cs="Tahoma"/>
                <w:szCs w:val="24"/>
              </w:rPr>
              <w:t>referrers a</w:t>
            </w:r>
            <w:r>
              <w:rPr>
                <w:rFonts w:cs="Tahoma"/>
                <w:szCs w:val="24"/>
              </w:rPr>
              <w:t>ssessment</w:t>
            </w:r>
          </w:p>
        </w:tc>
        <w:tc>
          <w:tcPr>
            <w:tcW w:w="3373" w:type="dxa"/>
            <w:gridSpan w:val="2"/>
          </w:tcPr>
          <w:p w14:paraId="1DCE5DD1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7100FB" w14:paraId="12D153F2" w14:textId="77777777" w:rsidTr="001E6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73" w:type="dxa"/>
            <w:gridSpan w:val="2"/>
            <w:shd w:val="clear" w:color="auto" w:fill="E7E6E6" w:themeFill="background2"/>
          </w:tcPr>
          <w:p w14:paraId="28E10793" w14:textId="77777777" w:rsidR="007100FB" w:rsidRDefault="007100FB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Feedback on Assessment required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5BEC49A0" w14:textId="77777777" w:rsidR="007100FB" w:rsidRDefault="00BA4A22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</w:t>
            </w:r>
            <w:r w:rsidR="007100FB">
              <w:rPr>
                <w:rFonts w:cs="Tahoma"/>
                <w:szCs w:val="24"/>
              </w:rPr>
              <w:t xml:space="preserve">Yes </w:t>
            </w:r>
            <w:r w:rsidR="003C6E4C">
              <w:rPr>
                <w:rFonts w:cs="Tahoma"/>
                <w:szCs w:val="24"/>
              </w:rPr>
              <w:t xml:space="preserve">/ No  </w:t>
            </w:r>
            <w:r w:rsidR="007100FB">
              <w:rPr>
                <w:rFonts w:cs="Tahoma"/>
                <w:szCs w:val="24"/>
              </w:rPr>
              <w:t xml:space="preserve"> </w:t>
            </w:r>
          </w:p>
        </w:tc>
      </w:tr>
    </w:tbl>
    <w:p w14:paraId="038E3612" w14:textId="77777777" w:rsidR="00C35788" w:rsidRPr="00605C70" w:rsidRDefault="00C35788" w:rsidP="001B4E3A">
      <w:pPr>
        <w:spacing w:after="0"/>
        <w:rPr>
          <w:rFonts w:asciiTheme="majorHAnsi" w:hAnsiTheme="majorHAnsi" w:cs="Tahoma"/>
          <w:b/>
          <w:sz w:val="12"/>
          <w:szCs w:val="12"/>
          <w:u w:val="single"/>
        </w:rPr>
      </w:pPr>
    </w:p>
    <w:p w14:paraId="01BD0B23" w14:textId="66FA202D" w:rsidR="000C167F" w:rsidRDefault="00BA4A22" w:rsidP="000C167F">
      <w:pPr>
        <w:pStyle w:val="Heading1"/>
      </w:pPr>
      <w:r>
        <w:t xml:space="preserve">Please note that your data will be held securely by Wigan &amp; Leigh </w:t>
      </w:r>
      <w:r w:rsidR="00D47AE8">
        <w:t>Carers Centre.</w:t>
      </w:r>
    </w:p>
    <w:p w14:paraId="4C60F2D7" w14:textId="77777777" w:rsidR="005F3AE7" w:rsidRPr="000C167F" w:rsidRDefault="000C167F" w:rsidP="00991A98">
      <w:pPr>
        <w:ind w:left="-425"/>
        <w:rPr>
          <w:b/>
          <w:sz w:val="28"/>
          <w:szCs w:val="28"/>
        </w:rPr>
      </w:pPr>
      <w:r w:rsidRPr="000C167F">
        <w:rPr>
          <w:b/>
          <w:sz w:val="28"/>
          <w:szCs w:val="28"/>
        </w:rPr>
        <w:t>Consent</w:t>
      </w:r>
    </w:p>
    <w:p w14:paraId="3E50F3A1" w14:textId="77777777" w:rsidR="004B4347" w:rsidRPr="000A7BCC" w:rsidRDefault="004B4347" w:rsidP="00991A98">
      <w:pPr>
        <w:ind w:left="-425"/>
        <w:rPr>
          <w:rFonts w:asciiTheme="majorHAnsi" w:hAnsiTheme="majorHAnsi"/>
          <w:sz w:val="20"/>
          <w:szCs w:val="20"/>
        </w:rPr>
      </w:pPr>
      <w:r w:rsidRPr="000A7BCC">
        <w:rPr>
          <w:rFonts w:asciiTheme="majorHAnsi" w:hAnsiTheme="majorHAnsi"/>
          <w:sz w:val="20"/>
          <w:szCs w:val="20"/>
        </w:rPr>
        <w:t>Signature of child/young</w:t>
      </w:r>
      <w:r w:rsidR="009B5F4E">
        <w:rPr>
          <w:rFonts w:asciiTheme="majorHAnsi" w:hAnsiTheme="majorHAnsi"/>
          <w:sz w:val="20"/>
          <w:szCs w:val="20"/>
        </w:rPr>
        <w:t xml:space="preserve"> person (where appropriate)</w:t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proofErr w:type="gramStart"/>
      <w:r w:rsidR="009B5F4E">
        <w:rPr>
          <w:rFonts w:asciiTheme="majorHAnsi" w:hAnsiTheme="majorHAnsi"/>
          <w:sz w:val="20"/>
          <w:szCs w:val="20"/>
        </w:rPr>
        <w:tab/>
      </w:r>
      <w:r w:rsidR="008A5786" w:rsidRPr="000A7BCC">
        <w:rPr>
          <w:rFonts w:asciiTheme="majorHAnsi" w:hAnsiTheme="majorHAnsi"/>
          <w:sz w:val="20"/>
          <w:szCs w:val="20"/>
        </w:rPr>
        <w:t xml:space="preserve">  </w:t>
      </w:r>
      <w:r w:rsidRPr="000A7BCC">
        <w:rPr>
          <w:rFonts w:asciiTheme="majorHAnsi" w:hAnsiTheme="majorHAnsi"/>
          <w:sz w:val="20"/>
          <w:szCs w:val="20"/>
        </w:rPr>
        <w:t>Date</w:t>
      </w:r>
      <w:proofErr w:type="gramEnd"/>
      <w:r w:rsidR="00E00D7E">
        <w:rPr>
          <w:rFonts w:asciiTheme="majorHAnsi" w:hAnsiTheme="majorHAnsi"/>
          <w:sz w:val="20"/>
          <w:szCs w:val="20"/>
        </w:rPr>
        <w:t xml:space="preserve"> </w:t>
      </w:r>
    </w:p>
    <w:p w14:paraId="429F49F2" w14:textId="77777777" w:rsidR="004B4347" w:rsidRPr="000A7BCC" w:rsidRDefault="004B4347" w:rsidP="00991A98">
      <w:pPr>
        <w:ind w:left="-425"/>
        <w:rPr>
          <w:rFonts w:asciiTheme="majorHAnsi" w:hAnsiTheme="majorHAnsi"/>
          <w:sz w:val="20"/>
          <w:szCs w:val="20"/>
        </w:rPr>
      </w:pPr>
      <w:r w:rsidRPr="000A7BCC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FB36" wp14:editId="4C342374">
                <wp:simplePos x="0" y="0"/>
                <wp:positionH relativeFrom="column">
                  <wp:posOffset>-284672</wp:posOffset>
                </wp:positionH>
                <wp:positionV relativeFrom="paragraph">
                  <wp:posOffset>6302</wp:posOffset>
                </wp:positionV>
                <wp:extent cx="6478438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4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B0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.5pt" to="487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1gHQIAADY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"/>
            </w:pict>
          </mc:Fallback>
        </mc:AlternateContent>
      </w:r>
    </w:p>
    <w:p w14:paraId="73E49650" w14:textId="77777777" w:rsidR="004B4347" w:rsidRPr="000A7BCC" w:rsidRDefault="004B4347" w:rsidP="00991A98">
      <w:pPr>
        <w:ind w:left="-425"/>
        <w:rPr>
          <w:rFonts w:asciiTheme="majorHAnsi" w:hAnsiTheme="majorHAnsi"/>
          <w:sz w:val="20"/>
          <w:szCs w:val="20"/>
        </w:rPr>
      </w:pPr>
      <w:r w:rsidRPr="000A7BCC">
        <w:rPr>
          <w:rFonts w:asciiTheme="majorHAnsi" w:hAnsiTheme="majorHAnsi"/>
          <w:sz w:val="20"/>
          <w:szCs w:val="20"/>
        </w:rPr>
        <w:t xml:space="preserve">Signature of </w:t>
      </w:r>
      <w:r w:rsidR="008A5786" w:rsidRPr="000A7BCC">
        <w:rPr>
          <w:rFonts w:asciiTheme="majorHAnsi" w:hAnsiTheme="majorHAnsi"/>
          <w:sz w:val="20"/>
          <w:szCs w:val="20"/>
        </w:rPr>
        <w:t xml:space="preserve">parent / guardian </w:t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proofErr w:type="gramStart"/>
      <w:r w:rsidR="000C167F">
        <w:rPr>
          <w:rFonts w:asciiTheme="majorHAnsi" w:hAnsiTheme="majorHAnsi"/>
          <w:sz w:val="20"/>
          <w:szCs w:val="20"/>
        </w:rPr>
        <w:tab/>
      </w:r>
      <w:r w:rsidRPr="000A7BCC">
        <w:rPr>
          <w:rFonts w:asciiTheme="majorHAnsi" w:hAnsiTheme="majorHAnsi"/>
          <w:sz w:val="20"/>
          <w:szCs w:val="20"/>
        </w:rPr>
        <w:t xml:space="preserve">  Date</w:t>
      </w:r>
      <w:proofErr w:type="gramEnd"/>
    </w:p>
    <w:p w14:paraId="23676D41" w14:textId="77777777" w:rsidR="004B4347" w:rsidRPr="000A7BCC" w:rsidRDefault="004B4347" w:rsidP="00991A98">
      <w:pPr>
        <w:ind w:left="-425"/>
        <w:rPr>
          <w:rFonts w:asciiTheme="majorHAnsi" w:hAnsiTheme="majorHAnsi"/>
          <w:sz w:val="20"/>
          <w:szCs w:val="20"/>
        </w:rPr>
      </w:pPr>
      <w:r w:rsidRPr="000A7BCC">
        <w:rPr>
          <w:rFonts w:asciiTheme="majorHAnsi" w:hAnsiTheme="majorHAnsi"/>
          <w:noProof/>
          <w:sz w:val="3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0F502" wp14:editId="6203F55D">
                <wp:simplePos x="0" y="0"/>
                <wp:positionH relativeFrom="column">
                  <wp:posOffset>-284672</wp:posOffset>
                </wp:positionH>
                <wp:positionV relativeFrom="paragraph">
                  <wp:posOffset>29174</wp:posOffset>
                </wp:positionV>
                <wp:extent cx="647827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89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2.3pt" to="487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rs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"/>
            </w:pict>
          </mc:Fallback>
        </mc:AlternateContent>
      </w:r>
    </w:p>
    <w:p w14:paraId="51D7298F" w14:textId="77777777" w:rsidR="00D7247A" w:rsidRPr="00BB2F9F" w:rsidRDefault="00D7247A" w:rsidP="00991A98">
      <w:pPr>
        <w:ind w:left="-425"/>
        <w:rPr>
          <w:rFonts w:asciiTheme="majorHAnsi" w:hAnsiTheme="majorHAnsi"/>
          <w:sz w:val="20"/>
          <w:szCs w:val="20"/>
        </w:rPr>
      </w:pPr>
      <w:r w:rsidRPr="00605C70">
        <w:rPr>
          <w:rFonts w:asciiTheme="majorHAnsi" w:hAnsi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CDFF" wp14:editId="1A3387FB">
                <wp:simplePos x="0" y="0"/>
                <wp:positionH relativeFrom="column">
                  <wp:posOffset>-284672</wp:posOffset>
                </wp:positionH>
                <wp:positionV relativeFrom="paragraph">
                  <wp:posOffset>234387</wp:posOffset>
                </wp:positionV>
                <wp:extent cx="6478270" cy="0"/>
                <wp:effectExtent l="0" t="0" r="177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A6B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18.45pt" to="487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/NJ09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"/>
            </w:pict>
          </mc:Fallback>
        </mc:AlternateContent>
      </w:r>
      <w:r w:rsidR="004B4347" w:rsidRPr="000A7BCC">
        <w:rPr>
          <w:rFonts w:asciiTheme="majorHAnsi" w:hAnsiTheme="majorHAnsi"/>
          <w:sz w:val="20"/>
          <w:szCs w:val="20"/>
        </w:rPr>
        <w:t xml:space="preserve">Signature of </w:t>
      </w:r>
      <w:r w:rsidR="00352350">
        <w:rPr>
          <w:rFonts w:asciiTheme="majorHAnsi" w:hAnsiTheme="majorHAnsi"/>
          <w:sz w:val="20"/>
          <w:szCs w:val="20"/>
        </w:rPr>
        <w:t xml:space="preserve">referrer </w:t>
      </w:r>
      <w:r w:rsidR="004B4347" w:rsidRPr="000A7BCC">
        <w:rPr>
          <w:rFonts w:asciiTheme="majorHAnsi" w:hAnsiTheme="majorHAnsi"/>
          <w:sz w:val="20"/>
          <w:szCs w:val="20"/>
        </w:rPr>
        <w:tab/>
      </w:r>
      <w:r w:rsidR="004B4347" w:rsidRPr="000A7BCC">
        <w:rPr>
          <w:rFonts w:asciiTheme="majorHAnsi" w:hAnsiTheme="majorHAnsi"/>
          <w:sz w:val="20"/>
          <w:szCs w:val="20"/>
        </w:rPr>
        <w:tab/>
      </w:r>
      <w:r w:rsidR="004B4347" w:rsidRPr="000A7BCC">
        <w:rPr>
          <w:rFonts w:asciiTheme="majorHAnsi" w:hAnsiTheme="majorHAnsi"/>
          <w:sz w:val="20"/>
          <w:szCs w:val="20"/>
        </w:rPr>
        <w:tab/>
      </w:r>
      <w:r w:rsidR="004B4347" w:rsidRPr="000A7BCC">
        <w:rPr>
          <w:rFonts w:asciiTheme="majorHAnsi" w:hAnsiTheme="majorHAnsi"/>
          <w:sz w:val="20"/>
          <w:szCs w:val="20"/>
        </w:rPr>
        <w:tab/>
      </w:r>
      <w:r w:rsidR="004B4347" w:rsidRPr="000A7BCC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r w:rsidR="009B5F4E">
        <w:rPr>
          <w:rFonts w:asciiTheme="majorHAnsi" w:hAnsiTheme="majorHAnsi"/>
          <w:sz w:val="20"/>
          <w:szCs w:val="20"/>
        </w:rPr>
        <w:tab/>
      </w:r>
      <w:proofErr w:type="gramStart"/>
      <w:r w:rsidR="000C167F">
        <w:rPr>
          <w:rFonts w:asciiTheme="majorHAnsi" w:hAnsiTheme="majorHAnsi"/>
          <w:sz w:val="20"/>
          <w:szCs w:val="20"/>
        </w:rPr>
        <w:tab/>
      </w:r>
      <w:r w:rsidR="004B4347" w:rsidRPr="000A7BCC">
        <w:rPr>
          <w:rFonts w:asciiTheme="majorHAnsi" w:hAnsiTheme="majorHAnsi"/>
          <w:sz w:val="20"/>
          <w:szCs w:val="20"/>
        </w:rPr>
        <w:t xml:space="preserve">  Date</w:t>
      </w:r>
      <w:proofErr w:type="gramEnd"/>
    </w:p>
    <w:p w14:paraId="729457F0" w14:textId="19F10F07" w:rsidR="00045EC1" w:rsidRPr="00642FD5" w:rsidRDefault="004B4347" w:rsidP="00642FD5">
      <w:pPr>
        <w:ind w:left="-425"/>
        <w:jc w:val="center"/>
        <w:rPr>
          <w:b/>
        </w:rPr>
      </w:pPr>
      <w:r w:rsidRPr="00605C70">
        <w:rPr>
          <w:rFonts w:asciiTheme="majorHAnsi" w:hAnsiTheme="majorHAnsi"/>
          <w:i/>
          <w:sz w:val="20"/>
          <w:szCs w:val="20"/>
        </w:rPr>
        <w:t xml:space="preserve">The information contained on this </w:t>
      </w:r>
      <w:r w:rsidR="00BB2F9F">
        <w:rPr>
          <w:rFonts w:asciiTheme="majorHAnsi" w:hAnsiTheme="majorHAnsi"/>
          <w:i/>
          <w:sz w:val="20"/>
          <w:szCs w:val="20"/>
        </w:rPr>
        <w:t>assessment</w:t>
      </w:r>
      <w:r w:rsidRPr="00605C70">
        <w:rPr>
          <w:rFonts w:asciiTheme="majorHAnsi" w:hAnsiTheme="majorHAnsi"/>
          <w:i/>
          <w:sz w:val="20"/>
          <w:szCs w:val="20"/>
        </w:rPr>
        <w:t xml:space="preserve"> will be shared with the young person a</w:t>
      </w:r>
      <w:r w:rsidR="00431261" w:rsidRPr="00605C70">
        <w:rPr>
          <w:rFonts w:asciiTheme="majorHAnsi" w:hAnsiTheme="majorHAnsi"/>
          <w:i/>
          <w:sz w:val="20"/>
          <w:szCs w:val="20"/>
        </w:rPr>
        <w:t xml:space="preserve">nd </w:t>
      </w:r>
      <w:r w:rsidR="00BB2F9F">
        <w:rPr>
          <w:rFonts w:asciiTheme="majorHAnsi" w:hAnsiTheme="majorHAnsi"/>
          <w:i/>
          <w:sz w:val="20"/>
          <w:szCs w:val="20"/>
        </w:rPr>
        <w:t>their family.</w:t>
      </w:r>
    </w:p>
    <w:sectPr w:rsidR="00045EC1" w:rsidRPr="00642FD5" w:rsidSect="003A449F">
      <w:headerReference w:type="default" r:id="rId11"/>
      <w:footerReference w:type="default" r:id="rId12"/>
      <w:pgSz w:w="11906" w:h="16838" w:code="9"/>
      <w:pgMar w:top="1418" w:right="1440" w:bottom="1276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5750" w14:textId="77777777" w:rsidR="00F22FD6" w:rsidRDefault="00F22FD6" w:rsidP="00355E78">
      <w:pPr>
        <w:spacing w:after="0" w:line="240" w:lineRule="auto"/>
      </w:pPr>
      <w:r>
        <w:separator/>
      </w:r>
    </w:p>
  </w:endnote>
  <w:endnote w:type="continuationSeparator" w:id="0">
    <w:p w14:paraId="26C8C206" w14:textId="77777777" w:rsidR="00F22FD6" w:rsidRDefault="00F22FD6" w:rsidP="0035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B165" w14:textId="77777777" w:rsidR="003A449F" w:rsidRPr="005D1BF0" w:rsidRDefault="003A449F" w:rsidP="00E33EE3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</w:pPr>
    <w:r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>Wigan and Leigh Carers Centre, 3-5 Frederick Street, Hindley, Wigan WN2 3BD</w:t>
    </w:r>
  </w:p>
  <w:p w14:paraId="302F2591" w14:textId="54B03C24" w:rsidR="003A449F" w:rsidRPr="005D1BF0" w:rsidRDefault="003A449F" w:rsidP="00E33EE3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</w:pPr>
    <w:hyperlink r:id="rId1" w:history="1">
      <w:r w:rsidRPr="005D1BF0">
        <w:rPr>
          <w:rStyle w:val="Hyperlink"/>
          <w:rFonts w:ascii="Calibri" w:hAnsi="Calibri" w:cs="Calibri"/>
          <w:b/>
          <w:bCs/>
          <w:sz w:val="22"/>
          <w:szCs w:val="22"/>
          <w:shd w:val="clear" w:color="auto" w:fill="FFFFFF"/>
        </w:rPr>
        <w:t>www.wlcccarers.com</w:t>
      </w:r>
    </w:hyperlink>
    <w:r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 xml:space="preserve"> / 01942 705959 / info@wlcccarers.com</w:t>
    </w:r>
  </w:p>
  <w:p w14:paraId="1BC0F629" w14:textId="77777777" w:rsidR="003A449F" w:rsidRPr="005D1BF0" w:rsidRDefault="003A449F" w:rsidP="00E33EE3">
    <w:pPr>
      <w:pStyle w:val="Footer2"/>
      <w:tabs>
        <w:tab w:val="clear" w:pos="8306"/>
        <w:tab w:val="right" w:pos="8280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 xml:space="preserve"> Registered charity no: 1138908 and a company limited by guarantee no: 7293521</w:t>
    </w:r>
  </w:p>
  <w:p w14:paraId="64A718E7" w14:textId="0F1DB692" w:rsidR="006B68D1" w:rsidRPr="005E194B" w:rsidRDefault="006B68D1" w:rsidP="00477443">
    <w:pPr>
      <w:pStyle w:val="Footer2"/>
      <w:tabs>
        <w:tab w:val="clear" w:pos="8306"/>
        <w:tab w:val="right" w:pos="8280"/>
      </w:tabs>
      <w:jc w:val="center"/>
      <w:rPr>
        <w:rFonts w:asciiTheme="minorHAnsi" w:hAnsiTheme="minorHAnsi" w:cstheme="minorHAns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32C3" w14:textId="77777777" w:rsidR="00F22FD6" w:rsidRDefault="00F22FD6" w:rsidP="00355E78">
      <w:pPr>
        <w:spacing w:after="0" w:line="240" w:lineRule="auto"/>
      </w:pPr>
      <w:r>
        <w:separator/>
      </w:r>
    </w:p>
  </w:footnote>
  <w:footnote w:type="continuationSeparator" w:id="0">
    <w:p w14:paraId="2A1C6021" w14:textId="77777777" w:rsidR="00F22FD6" w:rsidRDefault="00F22FD6" w:rsidP="0035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DDEC" w14:textId="0151C8E0" w:rsidR="008B09E0" w:rsidRDefault="008B09E0" w:rsidP="00C30948">
    <w:pPr>
      <w:pStyle w:val="Header"/>
      <w:tabs>
        <w:tab w:val="clear" w:pos="4513"/>
        <w:tab w:val="clear" w:pos="9026"/>
        <w:tab w:val="left" w:pos="6810"/>
      </w:tabs>
      <w:spacing w:after="120"/>
      <w:ind w:left="-426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4C0B030" wp14:editId="503A409C">
          <wp:simplePos x="0" y="0"/>
          <wp:positionH relativeFrom="column">
            <wp:posOffset>5013960</wp:posOffset>
          </wp:positionH>
          <wp:positionV relativeFrom="paragraph">
            <wp:posOffset>-95885</wp:posOffset>
          </wp:positionV>
          <wp:extent cx="1038225" cy="809625"/>
          <wp:effectExtent l="0" t="0" r="9525" b="9525"/>
          <wp:wrapTight wrapText="bothSides">
            <wp:wrapPolygon edited="0">
              <wp:start x="0" y="0"/>
              <wp:lineTo x="0" y="21346"/>
              <wp:lineTo x="21402" y="21346"/>
              <wp:lineTo x="2140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35"/>
                  <a:stretch/>
                </pic:blipFill>
                <pic:spPr bwMode="auto">
                  <a:xfrm>
                    <a:off x="0" y="0"/>
                    <a:ext cx="1038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DDC">
      <w:rPr>
        <w:b/>
        <w:sz w:val="24"/>
        <w:szCs w:val="24"/>
      </w:rPr>
      <w:t xml:space="preserve">WIGAN AND LEIGH </w:t>
    </w:r>
    <w:r>
      <w:rPr>
        <w:b/>
        <w:sz w:val="24"/>
        <w:szCs w:val="24"/>
      </w:rPr>
      <w:t>CARERS CENTRE</w:t>
    </w:r>
    <w:r>
      <w:rPr>
        <w:b/>
        <w:sz w:val="24"/>
        <w:szCs w:val="24"/>
      </w:rPr>
      <w:tab/>
    </w:r>
  </w:p>
  <w:p w14:paraId="2A1F4D40" w14:textId="6290D2A4" w:rsidR="008B09E0" w:rsidRPr="00436DDC" w:rsidRDefault="008B09E0" w:rsidP="00B11F25">
    <w:pPr>
      <w:pStyle w:val="Header"/>
      <w:tabs>
        <w:tab w:val="clear" w:pos="9026"/>
        <w:tab w:val="left" w:pos="5550"/>
        <w:tab w:val="left" w:pos="6555"/>
      </w:tabs>
      <w:spacing w:after="120"/>
      <w:ind w:left="-426"/>
      <w:rPr>
        <w:b/>
        <w:sz w:val="24"/>
        <w:szCs w:val="24"/>
      </w:rPr>
    </w:pPr>
    <w:r>
      <w:rPr>
        <w:b/>
        <w:sz w:val="24"/>
        <w:szCs w:val="24"/>
      </w:rPr>
      <w:t>Y</w:t>
    </w:r>
    <w:r w:rsidRPr="00436DDC">
      <w:rPr>
        <w:b/>
        <w:sz w:val="24"/>
        <w:szCs w:val="24"/>
      </w:rPr>
      <w:t>OUNG CARERS</w:t>
    </w:r>
    <w:r w:rsidRPr="00436DDC">
      <w:rPr>
        <w:b/>
        <w:sz w:val="24"/>
        <w:szCs w:val="24"/>
      </w:rPr>
      <w:tab/>
    </w:r>
    <w:r w:rsidRPr="00436DDC">
      <w:rPr>
        <w:b/>
        <w:sz w:val="24"/>
        <w:szCs w:val="24"/>
      </w:rPr>
      <w:tab/>
    </w:r>
  </w:p>
  <w:p w14:paraId="550EC5B6" w14:textId="1DF5DA2C" w:rsidR="002923F9" w:rsidRPr="004515FF" w:rsidRDefault="003A449F" w:rsidP="002C5EAA">
    <w:pPr>
      <w:pStyle w:val="Header"/>
      <w:tabs>
        <w:tab w:val="clear" w:pos="9026"/>
        <w:tab w:val="left" w:pos="6555"/>
      </w:tabs>
      <w:spacing w:after="120"/>
      <w:ind w:left="-426"/>
      <w:rPr>
        <w:b/>
        <w:sz w:val="28"/>
        <w:szCs w:val="28"/>
      </w:rPr>
    </w:pPr>
    <w:r>
      <w:rPr>
        <w:b/>
        <w:sz w:val="24"/>
        <w:szCs w:val="24"/>
      </w:rPr>
      <w:t>REFERRAL FORM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43"/>
    <w:multiLevelType w:val="multilevel"/>
    <w:tmpl w:val="73AAD1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3A75BB"/>
    <w:multiLevelType w:val="multilevel"/>
    <w:tmpl w:val="76DEB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0A2168"/>
    <w:multiLevelType w:val="multilevel"/>
    <w:tmpl w:val="7C32ED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326B2B"/>
    <w:multiLevelType w:val="multilevel"/>
    <w:tmpl w:val="B9743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F6400F"/>
    <w:multiLevelType w:val="hybridMultilevel"/>
    <w:tmpl w:val="7B981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B7358"/>
    <w:multiLevelType w:val="hybridMultilevel"/>
    <w:tmpl w:val="EDCEB9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62F36"/>
    <w:multiLevelType w:val="hybridMultilevel"/>
    <w:tmpl w:val="A86834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AA4"/>
    <w:multiLevelType w:val="multilevel"/>
    <w:tmpl w:val="879E216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17444"/>
    <w:multiLevelType w:val="multilevel"/>
    <w:tmpl w:val="3D9C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922F9E"/>
    <w:multiLevelType w:val="multilevel"/>
    <w:tmpl w:val="98A42F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7"/>
    <w:rsid w:val="000024B4"/>
    <w:rsid w:val="00002B9A"/>
    <w:rsid w:val="00017F3E"/>
    <w:rsid w:val="00021DD7"/>
    <w:rsid w:val="0002657F"/>
    <w:rsid w:val="00030779"/>
    <w:rsid w:val="00030A98"/>
    <w:rsid w:val="00035458"/>
    <w:rsid w:val="00041373"/>
    <w:rsid w:val="00044DDA"/>
    <w:rsid w:val="00045EC1"/>
    <w:rsid w:val="00047392"/>
    <w:rsid w:val="0004769E"/>
    <w:rsid w:val="00055887"/>
    <w:rsid w:val="000613D2"/>
    <w:rsid w:val="00062FD2"/>
    <w:rsid w:val="000645E8"/>
    <w:rsid w:val="00086180"/>
    <w:rsid w:val="000900B9"/>
    <w:rsid w:val="00093163"/>
    <w:rsid w:val="000A3737"/>
    <w:rsid w:val="000A6696"/>
    <w:rsid w:val="000A7BCC"/>
    <w:rsid w:val="000B3D84"/>
    <w:rsid w:val="000B6000"/>
    <w:rsid w:val="000C167F"/>
    <w:rsid w:val="000C665E"/>
    <w:rsid w:val="000D34ED"/>
    <w:rsid w:val="000D6883"/>
    <w:rsid w:val="000E448F"/>
    <w:rsid w:val="000F15B3"/>
    <w:rsid w:val="000F42C1"/>
    <w:rsid w:val="000F7184"/>
    <w:rsid w:val="001000D9"/>
    <w:rsid w:val="00100FAF"/>
    <w:rsid w:val="001327BA"/>
    <w:rsid w:val="00150C12"/>
    <w:rsid w:val="0017762C"/>
    <w:rsid w:val="00183298"/>
    <w:rsid w:val="001B4E3A"/>
    <w:rsid w:val="001C6313"/>
    <w:rsid w:val="001D1675"/>
    <w:rsid w:val="001D1BA2"/>
    <w:rsid w:val="001D2487"/>
    <w:rsid w:val="001D3BFB"/>
    <w:rsid w:val="001E60EC"/>
    <w:rsid w:val="001F032B"/>
    <w:rsid w:val="001F28B1"/>
    <w:rsid w:val="001F7D62"/>
    <w:rsid w:val="00205FE0"/>
    <w:rsid w:val="00214DE4"/>
    <w:rsid w:val="00215686"/>
    <w:rsid w:val="00216486"/>
    <w:rsid w:val="002275B8"/>
    <w:rsid w:val="0023498C"/>
    <w:rsid w:val="002361EF"/>
    <w:rsid w:val="00237297"/>
    <w:rsid w:val="00241498"/>
    <w:rsid w:val="00251C5F"/>
    <w:rsid w:val="0025290C"/>
    <w:rsid w:val="00257A2D"/>
    <w:rsid w:val="00266036"/>
    <w:rsid w:val="00267C0E"/>
    <w:rsid w:val="00291C4E"/>
    <w:rsid w:val="002923F9"/>
    <w:rsid w:val="00294C67"/>
    <w:rsid w:val="0029707D"/>
    <w:rsid w:val="002A641B"/>
    <w:rsid w:val="002A6A9B"/>
    <w:rsid w:val="002B5BC0"/>
    <w:rsid w:val="002C1A81"/>
    <w:rsid w:val="002C5EAA"/>
    <w:rsid w:val="002D6323"/>
    <w:rsid w:val="002E5039"/>
    <w:rsid w:val="002F2FA8"/>
    <w:rsid w:val="00302E27"/>
    <w:rsid w:val="00306050"/>
    <w:rsid w:val="00325F4D"/>
    <w:rsid w:val="00335EF3"/>
    <w:rsid w:val="00350A76"/>
    <w:rsid w:val="00352350"/>
    <w:rsid w:val="00355E78"/>
    <w:rsid w:val="003562B2"/>
    <w:rsid w:val="00366F74"/>
    <w:rsid w:val="0038046D"/>
    <w:rsid w:val="00384695"/>
    <w:rsid w:val="003A288B"/>
    <w:rsid w:val="003A344D"/>
    <w:rsid w:val="003A449F"/>
    <w:rsid w:val="003B3327"/>
    <w:rsid w:val="003B3EC3"/>
    <w:rsid w:val="003B4EDF"/>
    <w:rsid w:val="003B5509"/>
    <w:rsid w:val="003B7FDF"/>
    <w:rsid w:val="003C4BF4"/>
    <w:rsid w:val="003C6E4C"/>
    <w:rsid w:val="003D2D61"/>
    <w:rsid w:val="003D4D3A"/>
    <w:rsid w:val="003E5709"/>
    <w:rsid w:val="003E68A5"/>
    <w:rsid w:val="003F139D"/>
    <w:rsid w:val="003F7D12"/>
    <w:rsid w:val="0040031A"/>
    <w:rsid w:val="00411CBB"/>
    <w:rsid w:val="00420160"/>
    <w:rsid w:val="0042118F"/>
    <w:rsid w:val="004238F8"/>
    <w:rsid w:val="00424569"/>
    <w:rsid w:val="00424965"/>
    <w:rsid w:val="00431261"/>
    <w:rsid w:val="00432E2E"/>
    <w:rsid w:val="00433336"/>
    <w:rsid w:val="00433A6B"/>
    <w:rsid w:val="00435378"/>
    <w:rsid w:val="00436DA3"/>
    <w:rsid w:val="00436DDC"/>
    <w:rsid w:val="00445537"/>
    <w:rsid w:val="004473CC"/>
    <w:rsid w:val="004515FF"/>
    <w:rsid w:val="00453E98"/>
    <w:rsid w:val="004678D1"/>
    <w:rsid w:val="00477443"/>
    <w:rsid w:val="00480298"/>
    <w:rsid w:val="00485630"/>
    <w:rsid w:val="004955CA"/>
    <w:rsid w:val="00496534"/>
    <w:rsid w:val="004A44E6"/>
    <w:rsid w:val="004B2C8D"/>
    <w:rsid w:val="004B4347"/>
    <w:rsid w:val="004C036D"/>
    <w:rsid w:val="004C1155"/>
    <w:rsid w:val="004D02C9"/>
    <w:rsid w:val="004D155C"/>
    <w:rsid w:val="004D53D9"/>
    <w:rsid w:val="004E1EF0"/>
    <w:rsid w:val="004E57F9"/>
    <w:rsid w:val="004F53AD"/>
    <w:rsid w:val="00503638"/>
    <w:rsid w:val="00513787"/>
    <w:rsid w:val="005158BC"/>
    <w:rsid w:val="00530468"/>
    <w:rsid w:val="00530594"/>
    <w:rsid w:val="005305AE"/>
    <w:rsid w:val="00537E14"/>
    <w:rsid w:val="00541E4C"/>
    <w:rsid w:val="005420BE"/>
    <w:rsid w:val="0054210D"/>
    <w:rsid w:val="00544829"/>
    <w:rsid w:val="00551320"/>
    <w:rsid w:val="005521D4"/>
    <w:rsid w:val="005538A4"/>
    <w:rsid w:val="00560FD3"/>
    <w:rsid w:val="00565539"/>
    <w:rsid w:val="00566623"/>
    <w:rsid w:val="00584BBE"/>
    <w:rsid w:val="0059164E"/>
    <w:rsid w:val="00595250"/>
    <w:rsid w:val="005B5C65"/>
    <w:rsid w:val="005C1486"/>
    <w:rsid w:val="005E194B"/>
    <w:rsid w:val="005E39DA"/>
    <w:rsid w:val="005E5B46"/>
    <w:rsid w:val="005E5E38"/>
    <w:rsid w:val="005F3926"/>
    <w:rsid w:val="005F3AE7"/>
    <w:rsid w:val="005F6935"/>
    <w:rsid w:val="005F7973"/>
    <w:rsid w:val="005F7E0D"/>
    <w:rsid w:val="006031C5"/>
    <w:rsid w:val="00604D10"/>
    <w:rsid w:val="00604E59"/>
    <w:rsid w:val="00605C70"/>
    <w:rsid w:val="00613F57"/>
    <w:rsid w:val="00615A68"/>
    <w:rsid w:val="00621A84"/>
    <w:rsid w:val="00627ECA"/>
    <w:rsid w:val="0063075D"/>
    <w:rsid w:val="00642FD5"/>
    <w:rsid w:val="00651AE6"/>
    <w:rsid w:val="00662FAB"/>
    <w:rsid w:val="00664595"/>
    <w:rsid w:val="006751C2"/>
    <w:rsid w:val="00684B71"/>
    <w:rsid w:val="006A2374"/>
    <w:rsid w:val="006A645F"/>
    <w:rsid w:val="006B0015"/>
    <w:rsid w:val="006B048E"/>
    <w:rsid w:val="006B14AD"/>
    <w:rsid w:val="006B68D1"/>
    <w:rsid w:val="006D4087"/>
    <w:rsid w:val="006E5404"/>
    <w:rsid w:val="006E63EF"/>
    <w:rsid w:val="006E766F"/>
    <w:rsid w:val="006F695A"/>
    <w:rsid w:val="0070380C"/>
    <w:rsid w:val="00705C7E"/>
    <w:rsid w:val="00706139"/>
    <w:rsid w:val="007100FB"/>
    <w:rsid w:val="007119F1"/>
    <w:rsid w:val="00716223"/>
    <w:rsid w:val="00720BA6"/>
    <w:rsid w:val="00732C94"/>
    <w:rsid w:val="0073440E"/>
    <w:rsid w:val="00746FCD"/>
    <w:rsid w:val="00752F9C"/>
    <w:rsid w:val="00753395"/>
    <w:rsid w:val="00757F0A"/>
    <w:rsid w:val="007619FB"/>
    <w:rsid w:val="00764549"/>
    <w:rsid w:val="007657BF"/>
    <w:rsid w:val="00765ECC"/>
    <w:rsid w:val="00777112"/>
    <w:rsid w:val="00781CE0"/>
    <w:rsid w:val="007830F5"/>
    <w:rsid w:val="00795353"/>
    <w:rsid w:val="00796CCE"/>
    <w:rsid w:val="007A5C0B"/>
    <w:rsid w:val="007B4AD0"/>
    <w:rsid w:val="007B4D5E"/>
    <w:rsid w:val="007C42C6"/>
    <w:rsid w:val="007D0C85"/>
    <w:rsid w:val="007D630D"/>
    <w:rsid w:val="007E70B7"/>
    <w:rsid w:val="007F14DD"/>
    <w:rsid w:val="007F2AC1"/>
    <w:rsid w:val="007F3501"/>
    <w:rsid w:val="007F3EAE"/>
    <w:rsid w:val="0080350F"/>
    <w:rsid w:val="00806AF2"/>
    <w:rsid w:val="00820750"/>
    <w:rsid w:val="00827CDC"/>
    <w:rsid w:val="008302B4"/>
    <w:rsid w:val="00830B2B"/>
    <w:rsid w:val="0083544F"/>
    <w:rsid w:val="00845E2D"/>
    <w:rsid w:val="00853B06"/>
    <w:rsid w:val="00854746"/>
    <w:rsid w:val="0086083E"/>
    <w:rsid w:val="00871012"/>
    <w:rsid w:val="0087786B"/>
    <w:rsid w:val="00884111"/>
    <w:rsid w:val="00891967"/>
    <w:rsid w:val="00895458"/>
    <w:rsid w:val="008A5786"/>
    <w:rsid w:val="008A76D0"/>
    <w:rsid w:val="008B09E0"/>
    <w:rsid w:val="008B58BF"/>
    <w:rsid w:val="008C3573"/>
    <w:rsid w:val="008C3E2F"/>
    <w:rsid w:val="008C4512"/>
    <w:rsid w:val="008C51F4"/>
    <w:rsid w:val="008C5A7E"/>
    <w:rsid w:val="008C6267"/>
    <w:rsid w:val="008C63D3"/>
    <w:rsid w:val="008C6871"/>
    <w:rsid w:val="008D5B7D"/>
    <w:rsid w:val="008D6E3A"/>
    <w:rsid w:val="008E1862"/>
    <w:rsid w:val="008E1BAF"/>
    <w:rsid w:val="008E28DC"/>
    <w:rsid w:val="0090415F"/>
    <w:rsid w:val="00905F80"/>
    <w:rsid w:val="0091170B"/>
    <w:rsid w:val="00911C41"/>
    <w:rsid w:val="00914AEC"/>
    <w:rsid w:val="00922932"/>
    <w:rsid w:val="00922EBE"/>
    <w:rsid w:val="0093751C"/>
    <w:rsid w:val="00950DAD"/>
    <w:rsid w:val="00971AE9"/>
    <w:rsid w:val="00991A98"/>
    <w:rsid w:val="00995D2E"/>
    <w:rsid w:val="009A0C83"/>
    <w:rsid w:val="009B5F4E"/>
    <w:rsid w:val="009C1ED5"/>
    <w:rsid w:val="009C51AC"/>
    <w:rsid w:val="009D2CDB"/>
    <w:rsid w:val="009D31CB"/>
    <w:rsid w:val="009D53AC"/>
    <w:rsid w:val="009E3916"/>
    <w:rsid w:val="009E6000"/>
    <w:rsid w:val="009F207E"/>
    <w:rsid w:val="00A054BF"/>
    <w:rsid w:val="00A110EC"/>
    <w:rsid w:val="00A17154"/>
    <w:rsid w:val="00A20705"/>
    <w:rsid w:val="00A3446F"/>
    <w:rsid w:val="00A41D64"/>
    <w:rsid w:val="00A55856"/>
    <w:rsid w:val="00A56F6C"/>
    <w:rsid w:val="00A578A9"/>
    <w:rsid w:val="00A647AA"/>
    <w:rsid w:val="00A72402"/>
    <w:rsid w:val="00A76A6E"/>
    <w:rsid w:val="00A777F9"/>
    <w:rsid w:val="00A85998"/>
    <w:rsid w:val="00A90518"/>
    <w:rsid w:val="00A91DC9"/>
    <w:rsid w:val="00AA1DB9"/>
    <w:rsid w:val="00AB0E64"/>
    <w:rsid w:val="00AB45C4"/>
    <w:rsid w:val="00AC21FB"/>
    <w:rsid w:val="00AC3608"/>
    <w:rsid w:val="00AC66F7"/>
    <w:rsid w:val="00AE6935"/>
    <w:rsid w:val="00AF12DD"/>
    <w:rsid w:val="00AF22B9"/>
    <w:rsid w:val="00AF7527"/>
    <w:rsid w:val="00B02FCF"/>
    <w:rsid w:val="00B032CE"/>
    <w:rsid w:val="00B04A13"/>
    <w:rsid w:val="00B15834"/>
    <w:rsid w:val="00B16077"/>
    <w:rsid w:val="00B2022A"/>
    <w:rsid w:val="00B40AA2"/>
    <w:rsid w:val="00B40D30"/>
    <w:rsid w:val="00B50F86"/>
    <w:rsid w:val="00B55BAB"/>
    <w:rsid w:val="00B63560"/>
    <w:rsid w:val="00B643EC"/>
    <w:rsid w:val="00B65360"/>
    <w:rsid w:val="00B771B4"/>
    <w:rsid w:val="00B8286B"/>
    <w:rsid w:val="00B868C3"/>
    <w:rsid w:val="00B91970"/>
    <w:rsid w:val="00BA3385"/>
    <w:rsid w:val="00BA4A22"/>
    <w:rsid w:val="00BA533F"/>
    <w:rsid w:val="00BB2F9F"/>
    <w:rsid w:val="00BC0ED2"/>
    <w:rsid w:val="00BC661D"/>
    <w:rsid w:val="00BC6DCF"/>
    <w:rsid w:val="00BD3FFA"/>
    <w:rsid w:val="00BE2DA3"/>
    <w:rsid w:val="00BF312C"/>
    <w:rsid w:val="00BF7ACF"/>
    <w:rsid w:val="00C06ECE"/>
    <w:rsid w:val="00C06F43"/>
    <w:rsid w:val="00C172E7"/>
    <w:rsid w:val="00C21004"/>
    <w:rsid w:val="00C23F65"/>
    <w:rsid w:val="00C34E3A"/>
    <w:rsid w:val="00C35788"/>
    <w:rsid w:val="00C72AC9"/>
    <w:rsid w:val="00CA31ED"/>
    <w:rsid w:val="00CA3F8C"/>
    <w:rsid w:val="00CB0E6E"/>
    <w:rsid w:val="00CB25C8"/>
    <w:rsid w:val="00CB4B53"/>
    <w:rsid w:val="00CB4CD3"/>
    <w:rsid w:val="00CC2F73"/>
    <w:rsid w:val="00CD4CD0"/>
    <w:rsid w:val="00CE3FC0"/>
    <w:rsid w:val="00CE5972"/>
    <w:rsid w:val="00CF1B14"/>
    <w:rsid w:val="00CF2A70"/>
    <w:rsid w:val="00CF2DFC"/>
    <w:rsid w:val="00D00FC7"/>
    <w:rsid w:val="00D02C23"/>
    <w:rsid w:val="00D046FF"/>
    <w:rsid w:val="00D0591F"/>
    <w:rsid w:val="00D06F6E"/>
    <w:rsid w:val="00D07429"/>
    <w:rsid w:val="00D16EFC"/>
    <w:rsid w:val="00D2557D"/>
    <w:rsid w:val="00D41093"/>
    <w:rsid w:val="00D422BC"/>
    <w:rsid w:val="00D43514"/>
    <w:rsid w:val="00D46024"/>
    <w:rsid w:val="00D47AE8"/>
    <w:rsid w:val="00D47D49"/>
    <w:rsid w:val="00D51062"/>
    <w:rsid w:val="00D52D48"/>
    <w:rsid w:val="00D64C21"/>
    <w:rsid w:val="00D70961"/>
    <w:rsid w:val="00D7247A"/>
    <w:rsid w:val="00D76D73"/>
    <w:rsid w:val="00D8283C"/>
    <w:rsid w:val="00D84858"/>
    <w:rsid w:val="00D90153"/>
    <w:rsid w:val="00D924A8"/>
    <w:rsid w:val="00D96927"/>
    <w:rsid w:val="00DA523C"/>
    <w:rsid w:val="00DB0BB4"/>
    <w:rsid w:val="00DB47E8"/>
    <w:rsid w:val="00DB49BA"/>
    <w:rsid w:val="00DB4D35"/>
    <w:rsid w:val="00DD487A"/>
    <w:rsid w:val="00DD7290"/>
    <w:rsid w:val="00DF2493"/>
    <w:rsid w:val="00E00967"/>
    <w:rsid w:val="00E00D7E"/>
    <w:rsid w:val="00E10E9B"/>
    <w:rsid w:val="00E11947"/>
    <w:rsid w:val="00E11D8F"/>
    <w:rsid w:val="00E123AC"/>
    <w:rsid w:val="00E14B84"/>
    <w:rsid w:val="00E20D71"/>
    <w:rsid w:val="00E210F1"/>
    <w:rsid w:val="00E22FB0"/>
    <w:rsid w:val="00E25152"/>
    <w:rsid w:val="00E36D95"/>
    <w:rsid w:val="00E434F1"/>
    <w:rsid w:val="00E52823"/>
    <w:rsid w:val="00E62DA4"/>
    <w:rsid w:val="00E637D2"/>
    <w:rsid w:val="00E63E92"/>
    <w:rsid w:val="00E65007"/>
    <w:rsid w:val="00E667F9"/>
    <w:rsid w:val="00E6776D"/>
    <w:rsid w:val="00E75D38"/>
    <w:rsid w:val="00E76743"/>
    <w:rsid w:val="00E84083"/>
    <w:rsid w:val="00E8644B"/>
    <w:rsid w:val="00E94C65"/>
    <w:rsid w:val="00EC25C0"/>
    <w:rsid w:val="00EC468A"/>
    <w:rsid w:val="00ED1FEB"/>
    <w:rsid w:val="00EE1EC2"/>
    <w:rsid w:val="00EF21A6"/>
    <w:rsid w:val="00EF2FB7"/>
    <w:rsid w:val="00EF561C"/>
    <w:rsid w:val="00F02BBB"/>
    <w:rsid w:val="00F11A2E"/>
    <w:rsid w:val="00F128A2"/>
    <w:rsid w:val="00F14B57"/>
    <w:rsid w:val="00F16CA7"/>
    <w:rsid w:val="00F22FD6"/>
    <w:rsid w:val="00F32FEB"/>
    <w:rsid w:val="00F33A86"/>
    <w:rsid w:val="00F3408C"/>
    <w:rsid w:val="00F46B94"/>
    <w:rsid w:val="00F551C4"/>
    <w:rsid w:val="00F7384B"/>
    <w:rsid w:val="00F75AB6"/>
    <w:rsid w:val="00F80338"/>
    <w:rsid w:val="00F826FC"/>
    <w:rsid w:val="00F854F6"/>
    <w:rsid w:val="00F90A74"/>
    <w:rsid w:val="00F91E66"/>
    <w:rsid w:val="00F96DCF"/>
    <w:rsid w:val="00FB648D"/>
    <w:rsid w:val="00FB6B78"/>
    <w:rsid w:val="00FD7115"/>
    <w:rsid w:val="00FD7C61"/>
    <w:rsid w:val="00FE03FD"/>
    <w:rsid w:val="00FE318C"/>
    <w:rsid w:val="00FF03B7"/>
    <w:rsid w:val="00FF352F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A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2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167F"/>
    <w:pPr>
      <w:keepLines/>
      <w:tabs>
        <w:tab w:val="left" w:pos="8647"/>
      </w:tabs>
      <w:spacing w:after="0"/>
      <w:ind w:left="-426" w:right="662"/>
      <w:jc w:val="both"/>
      <w:outlineLvl w:val="0"/>
    </w:pPr>
    <w:rPr>
      <w:rFonts w:eastAsiaTheme="majorEastAsia" w:cstheme="majorBidi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210D"/>
    <w:pPr>
      <w:keepNext/>
      <w:keepLines/>
      <w:numPr>
        <w:ilvl w:val="1"/>
        <w:numId w:val="10"/>
      </w:numPr>
      <w:spacing w:before="4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48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2C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E7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2C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2C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00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2C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7F"/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78"/>
  </w:style>
  <w:style w:type="paragraph" w:styleId="Footer">
    <w:name w:val="footer"/>
    <w:basedOn w:val="Normal"/>
    <w:link w:val="FooterChar"/>
    <w:uiPriority w:val="99"/>
    <w:unhideWhenUsed/>
    <w:rsid w:val="0035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78"/>
  </w:style>
  <w:style w:type="character" w:customStyle="1" w:styleId="Heading5Char">
    <w:name w:val="Heading 5 Char"/>
    <w:basedOn w:val="DefaultParagraphFont"/>
    <w:link w:val="Heading5"/>
    <w:uiPriority w:val="9"/>
    <w:semiHidden/>
    <w:rsid w:val="00355E7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55E7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55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210D"/>
    <w:rPr>
      <w:rFonts w:asciiTheme="majorHAnsi" w:eastAsiaTheme="majorEastAsia" w:hAnsiTheme="majorHAnsi" w:cstheme="majorBidi"/>
      <w:color w:val="000000" w:themeColor="text1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04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4B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C4B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210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rsid w:val="00C21004"/>
    <w:pPr>
      <w:ind w:right="-63"/>
    </w:pPr>
    <w:rPr>
      <w:rFonts w:ascii="Calibri" w:eastAsia="Calibri" w:hAnsi="Calibri" w:cs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21004"/>
    <w:rPr>
      <w:rFonts w:ascii="Calibri" w:eastAsia="Calibri" w:hAnsi="Calibri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A3F8C"/>
    <w:rPr>
      <w:color w:val="808080"/>
    </w:rPr>
  </w:style>
  <w:style w:type="paragraph" w:customStyle="1" w:styleId="Footer1">
    <w:name w:val="Footer1"/>
    <w:rsid w:val="00BF3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6077"/>
    <w:rPr>
      <w:color w:val="0563C1" w:themeColor="hyperlink"/>
      <w:u w:val="single"/>
    </w:rPr>
  </w:style>
  <w:style w:type="paragraph" w:customStyle="1" w:styleId="Footer2">
    <w:name w:val="Footer2"/>
    <w:rsid w:val="005F7973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lcccar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YC\AppData\Local\Microsoft\Windows\INetCache\Content.Outlook\ENE3NPEG\Referral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88654A5D96488937EC2319EF5EBB" ma:contentTypeVersion="13" ma:contentTypeDescription="Create a new document." ma:contentTypeScope="" ma:versionID="071373865a9ac0e002000fecbef7c0c4">
  <xsd:schema xmlns:xsd="http://www.w3.org/2001/XMLSchema" xmlns:xs="http://www.w3.org/2001/XMLSchema" xmlns:p="http://schemas.microsoft.com/office/2006/metadata/properties" xmlns:ns3="ee480041-a71f-4388-91be-dfd06120aed7" xmlns:ns4="c3f59fc4-763c-47bf-a8ef-9d3dd607a1f3" targetNamespace="http://schemas.microsoft.com/office/2006/metadata/properties" ma:root="true" ma:fieldsID="11c442bb073d35348bbd2381ebbd7702" ns3:_="" ns4:_="">
    <xsd:import namespace="ee480041-a71f-4388-91be-dfd06120aed7"/>
    <xsd:import namespace="c3f59fc4-763c-47bf-a8ef-9d3dd607a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80041-a71f-4388-91be-dfd06120a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9fc4-763c-47bf-a8ef-9d3dd607a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5677-7A12-4E60-91F1-544559876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850ED-83E1-4D16-9AB5-721116EA6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9C81C-02F1-425F-B691-1DC66363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80041-a71f-4388-91be-dfd06120aed7"/>
    <ds:schemaRef ds:uri="c3f59fc4-763c-47bf-a8ef-9d3dd607a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0AA08-E1BB-4708-849C-6F69DD91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2019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2020-11-27T13:20:00Z</dcterms:created>
  <dcterms:modified xsi:type="dcterms:W3CDTF">2020-11-27T18:17:00Z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0x010100194C88654A5D96488937EC2319EF5EBB</vt:lpwstr>
  </property>
</Properties>
</file>