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8"/>
        <w:gridCol w:w="113"/>
        <w:gridCol w:w="596"/>
        <w:gridCol w:w="255"/>
        <w:gridCol w:w="312"/>
        <w:gridCol w:w="567"/>
        <w:gridCol w:w="113"/>
        <w:gridCol w:w="312"/>
        <w:gridCol w:w="680"/>
        <w:gridCol w:w="738"/>
        <w:gridCol w:w="992"/>
        <w:gridCol w:w="1956"/>
      </w:tblGrid>
      <w:tr w:rsidR="008C63D3" w:rsidRPr="00D76D73" w14:paraId="1C4C36D9" w14:textId="77777777" w:rsidTr="00F96DCF">
        <w:trPr>
          <w:trHeight w:val="397"/>
        </w:trPr>
        <w:tc>
          <w:tcPr>
            <w:tcW w:w="10490" w:type="dxa"/>
            <w:gridSpan w:val="13"/>
            <w:shd w:val="clear" w:color="auto" w:fill="E7E6E6" w:themeFill="background2"/>
          </w:tcPr>
          <w:p w14:paraId="56B5ECD9" w14:textId="77777777" w:rsidR="008C63D3" w:rsidRPr="00905F80" w:rsidRDefault="00D422BC" w:rsidP="00905F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The Young Person</w:t>
            </w:r>
          </w:p>
        </w:tc>
      </w:tr>
      <w:tr w:rsidR="00E62DA4" w:rsidRPr="00D76D73" w14:paraId="496F6C9A" w14:textId="77777777" w:rsidTr="005F3926">
        <w:trPr>
          <w:trHeight w:val="397"/>
        </w:trPr>
        <w:tc>
          <w:tcPr>
            <w:tcW w:w="3856" w:type="dxa"/>
            <w:gridSpan w:val="2"/>
            <w:shd w:val="clear" w:color="auto" w:fill="E7E6E6" w:themeFill="background2"/>
          </w:tcPr>
          <w:p w14:paraId="32E0D988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Name</w:t>
            </w:r>
          </w:p>
        </w:tc>
        <w:tc>
          <w:tcPr>
            <w:tcW w:w="709" w:type="dxa"/>
            <w:gridSpan w:val="2"/>
            <w:shd w:val="clear" w:color="auto" w:fill="E7E6E6" w:themeFill="background2"/>
          </w:tcPr>
          <w:p w14:paraId="770600CF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Age</w:t>
            </w:r>
          </w:p>
        </w:tc>
        <w:tc>
          <w:tcPr>
            <w:tcW w:w="1559" w:type="dxa"/>
            <w:gridSpan w:val="5"/>
            <w:shd w:val="clear" w:color="auto" w:fill="E7E6E6" w:themeFill="background2"/>
          </w:tcPr>
          <w:p w14:paraId="3C59ED33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D.</w:t>
            </w:r>
            <w:proofErr w:type="gramStart"/>
            <w:r w:rsidRPr="00D76D73">
              <w:rPr>
                <w:rFonts w:cs="Tahoma"/>
                <w:szCs w:val="24"/>
              </w:rPr>
              <w:t>O.B</w:t>
            </w:r>
            <w:proofErr w:type="gramEnd"/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60ED9BDC" w14:textId="77777777" w:rsidR="00E62DA4" w:rsidRPr="00D76D73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School </w:t>
            </w:r>
            <w:proofErr w:type="spellStart"/>
            <w:r>
              <w:rPr>
                <w:rFonts w:cs="Tahoma"/>
                <w:szCs w:val="24"/>
              </w:rPr>
              <w:t>Y</w:t>
            </w:r>
            <w:r w:rsidRPr="00D76D73">
              <w:rPr>
                <w:rFonts w:cs="Tahoma"/>
                <w:szCs w:val="24"/>
              </w:rPr>
              <w:t>r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6813B10" w14:textId="77777777" w:rsidR="00E62DA4" w:rsidRPr="00D76D73" w:rsidRDefault="00E62DA4" w:rsidP="006B14AD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Gender</w:t>
            </w:r>
          </w:p>
        </w:tc>
        <w:tc>
          <w:tcPr>
            <w:tcW w:w="1956" w:type="dxa"/>
            <w:shd w:val="clear" w:color="auto" w:fill="E7E6E6" w:themeFill="background2"/>
          </w:tcPr>
          <w:p w14:paraId="76C39D1E" w14:textId="77777777" w:rsidR="00E62DA4" w:rsidRPr="00D76D73" w:rsidRDefault="00E62DA4" w:rsidP="006B14AD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Ethnicity</w:t>
            </w:r>
          </w:p>
        </w:tc>
      </w:tr>
      <w:tr w:rsidR="00E62DA4" w:rsidRPr="00D76D73" w14:paraId="66A056A1" w14:textId="77777777" w:rsidTr="005F3926">
        <w:trPr>
          <w:trHeight w:val="397"/>
        </w:trPr>
        <w:tc>
          <w:tcPr>
            <w:tcW w:w="3856" w:type="dxa"/>
            <w:gridSpan w:val="2"/>
          </w:tcPr>
          <w:p w14:paraId="52A62E94" w14:textId="206D25D6" w:rsidR="00621A84" w:rsidRPr="00AE6935" w:rsidRDefault="00621A8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C55CD6A" w14:textId="120D39C0" w:rsidR="00621A84" w:rsidRPr="00AE6935" w:rsidRDefault="00621A8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12B639B2" w14:textId="4F913E3B" w:rsidR="00E62DA4" w:rsidRPr="00AE6935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3D02180" w14:textId="36860C43" w:rsidR="00E62DA4" w:rsidRPr="00AE6935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14:paraId="12A2226A" w14:textId="27099AD8" w:rsidR="00621A84" w:rsidRPr="00AE6935" w:rsidRDefault="00621A8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956" w:type="dxa"/>
          </w:tcPr>
          <w:p w14:paraId="710EFA2C" w14:textId="048CC260" w:rsidR="00E62DA4" w:rsidRPr="00AE6935" w:rsidRDefault="00E62DA4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6F93DD65" w14:textId="77777777" w:rsidTr="005F3926">
        <w:trPr>
          <w:trHeight w:val="397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30284704" w14:textId="77777777" w:rsidR="005F3AE7" w:rsidRPr="008C63D3" w:rsidRDefault="005F3AE7" w:rsidP="00267C0E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Parent / Guardian </w:t>
            </w:r>
            <w:r>
              <w:rPr>
                <w:rFonts w:cs="Tahoma"/>
                <w:szCs w:val="24"/>
              </w:rPr>
              <w:t>C</w:t>
            </w:r>
            <w:r w:rsidRPr="00D76D73">
              <w:rPr>
                <w:rFonts w:cs="Tahoma"/>
                <w:szCs w:val="24"/>
              </w:rPr>
              <w:t xml:space="preserve">ontact </w:t>
            </w:r>
            <w:r>
              <w:rPr>
                <w:rFonts w:cs="Tahoma"/>
                <w:szCs w:val="24"/>
              </w:rPr>
              <w:t>N</w:t>
            </w:r>
            <w:r w:rsidRPr="00D76D73">
              <w:rPr>
                <w:rFonts w:cs="Tahoma"/>
                <w:szCs w:val="24"/>
              </w:rPr>
              <w:t>ame</w:t>
            </w:r>
          </w:p>
        </w:tc>
        <w:tc>
          <w:tcPr>
            <w:tcW w:w="6634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143926D8" w14:textId="77777777" w:rsidR="005F3AE7" w:rsidRPr="008C63D3" w:rsidRDefault="005F3AE7" w:rsidP="00267C0E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07590470" w14:textId="77777777" w:rsidTr="00F96DCF">
        <w:trPr>
          <w:trHeight w:val="397"/>
        </w:trPr>
        <w:tc>
          <w:tcPr>
            <w:tcW w:w="4565" w:type="dxa"/>
            <w:gridSpan w:val="4"/>
            <w:vMerge w:val="restart"/>
          </w:tcPr>
          <w:p w14:paraId="288F61A8" w14:textId="77777777" w:rsidR="00D47D49" w:rsidRDefault="00D96927" w:rsidP="00267C0E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Address:</w:t>
            </w:r>
            <w:r w:rsidR="005E2DCF">
              <w:rPr>
                <w:rFonts w:cs="Tahoma"/>
                <w:szCs w:val="24"/>
              </w:rPr>
              <w:t xml:space="preserve"> 26 Canterbury Close</w:t>
            </w:r>
          </w:p>
          <w:p w14:paraId="16A15CFC" w14:textId="74F228B8" w:rsidR="005E2DCF" w:rsidRPr="00AE6935" w:rsidRDefault="005E2DCF" w:rsidP="00267C0E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5925" w:type="dxa"/>
            <w:gridSpan w:val="9"/>
            <w:shd w:val="clear" w:color="auto" w:fill="E7E6E6" w:themeFill="background2"/>
          </w:tcPr>
          <w:p w14:paraId="4778FB99" w14:textId="77777777" w:rsidR="005F3AE7" w:rsidRPr="00D76D73" w:rsidRDefault="005F3AE7" w:rsidP="00D76D73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Parent / Guardian’s </w:t>
            </w:r>
            <w:r>
              <w:rPr>
                <w:rFonts w:cs="Tahoma"/>
                <w:szCs w:val="24"/>
              </w:rPr>
              <w:t>C</w:t>
            </w:r>
            <w:r w:rsidRPr="00D76D73">
              <w:rPr>
                <w:rFonts w:cs="Tahoma"/>
                <w:szCs w:val="24"/>
              </w:rPr>
              <w:t>ontacts</w:t>
            </w:r>
          </w:p>
        </w:tc>
      </w:tr>
      <w:tr w:rsidR="005F3AE7" w:rsidRPr="00D76D73" w14:paraId="661842DF" w14:textId="77777777" w:rsidTr="00F96DCF">
        <w:trPr>
          <w:trHeight w:val="397"/>
        </w:trPr>
        <w:tc>
          <w:tcPr>
            <w:tcW w:w="4565" w:type="dxa"/>
            <w:gridSpan w:val="4"/>
            <w:vMerge/>
          </w:tcPr>
          <w:p w14:paraId="7D0BE6B8" w14:textId="77777777" w:rsidR="005F3AE7" w:rsidRPr="00AE6935" w:rsidRDefault="005F3AE7" w:rsidP="00267C0E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4C9F1D39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Home Tel</w:t>
            </w:r>
          </w:p>
        </w:tc>
        <w:tc>
          <w:tcPr>
            <w:tcW w:w="4791" w:type="dxa"/>
            <w:gridSpan w:val="6"/>
          </w:tcPr>
          <w:p w14:paraId="0F3101A1" w14:textId="1651473B" w:rsidR="005F3AE7" w:rsidRPr="00AE6935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2850BA8B" w14:textId="77777777" w:rsidTr="00F96DCF">
        <w:trPr>
          <w:trHeight w:val="397"/>
        </w:trPr>
        <w:tc>
          <w:tcPr>
            <w:tcW w:w="4565" w:type="dxa"/>
            <w:gridSpan w:val="4"/>
            <w:vMerge/>
          </w:tcPr>
          <w:p w14:paraId="4BCA467E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29FF35AD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Mobile</w:t>
            </w:r>
          </w:p>
        </w:tc>
        <w:tc>
          <w:tcPr>
            <w:tcW w:w="4791" w:type="dxa"/>
            <w:gridSpan w:val="6"/>
          </w:tcPr>
          <w:p w14:paraId="3EBB08E3" w14:textId="77777777" w:rsidR="005F3AE7" w:rsidRPr="00AE6935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3A2B8185" w14:textId="77777777" w:rsidTr="00F96DCF">
        <w:trPr>
          <w:trHeight w:val="397"/>
        </w:trPr>
        <w:tc>
          <w:tcPr>
            <w:tcW w:w="4565" w:type="dxa"/>
            <w:gridSpan w:val="4"/>
            <w:vMerge/>
          </w:tcPr>
          <w:p w14:paraId="3C112450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78AAE547" w14:textId="77777777" w:rsidR="005F3AE7" w:rsidRPr="00D76D73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Email</w:t>
            </w:r>
          </w:p>
        </w:tc>
        <w:tc>
          <w:tcPr>
            <w:tcW w:w="4791" w:type="dxa"/>
            <w:gridSpan w:val="6"/>
          </w:tcPr>
          <w:p w14:paraId="4F2ADB4A" w14:textId="77777777" w:rsidR="005F3AE7" w:rsidRPr="00AE6935" w:rsidRDefault="005F3AE7" w:rsidP="00DD487A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182201" w:rsidRPr="00D76D73" w14:paraId="059D49CC" w14:textId="77777777" w:rsidTr="00F231B3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638528C" w14:textId="2D3883FB" w:rsidR="00182201" w:rsidRPr="00D76D73" w:rsidRDefault="00775282" w:rsidP="00DD487A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Best way contact?</w:t>
            </w:r>
          </w:p>
        </w:tc>
        <w:tc>
          <w:tcPr>
            <w:tcW w:w="6521" w:type="dxa"/>
            <w:gridSpan w:val="10"/>
            <w:vAlign w:val="center"/>
          </w:tcPr>
          <w:p w14:paraId="05616CF3" w14:textId="77777777" w:rsidR="00182201" w:rsidRPr="00513787" w:rsidRDefault="00182201" w:rsidP="00DD487A">
            <w:pPr>
              <w:spacing w:after="0" w:line="240" w:lineRule="auto"/>
              <w:rPr>
                <w:rFonts w:cs="Tahoma"/>
                <w:b/>
                <w:szCs w:val="24"/>
              </w:rPr>
            </w:pPr>
          </w:p>
        </w:tc>
      </w:tr>
      <w:tr w:rsidR="006B0015" w:rsidRPr="00D76D73" w14:paraId="12E3F4BD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3214AAC7" w14:textId="77777777" w:rsidR="006B0015" w:rsidRPr="00D76D73" w:rsidRDefault="00E94C65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C</w:t>
            </w:r>
            <w:r w:rsidR="006B0015" w:rsidRPr="00D76D73">
              <w:rPr>
                <w:rFonts w:cs="Tahoma"/>
                <w:szCs w:val="24"/>
              </w:rPr>
              <w:t>ared for person (please circle or state)</w:t>
            </w:r>
          </w:p>
        </w:tc>
        <w:tc>
          <w:tcPr>
            <w:tcW w:w="851" w:type="dxa"/>
            <w:gridSpan w:val="2"/>
            <w:vAlign w:val="center"/>
          </w:tcPr>
          <w:p w14:paraId="5DE85781" w14:textId="149C85DC" w:rsidR="006B0015" w:rsidRPr="00D76D73" w:rsidRDefault="00437518" w:rsidP="005E2DCF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Mum </w:t>
            </w:r>
          </w:p>
        </w:tc>
        <w:tc>
          <w:tcPr>
            <w:tcW w:w="992" w:type="dxa"/>
            <w:gridSpan w:val="3"/>
            <w:vAlign w:val="center"/>
          </w:tcPr>
          <w:p w14:paraId="3571C715" w14:textId="77777777" w:rsidR="006B0015" w:rsidRPr="00437518" w:rsidRDefault="00E94C65" w:rsidP="00100FAF">
            <w:pPr>
              <w:spacing w:after="0" w:line="240" w:lineRule="auto"/>
              <w:jc w:val="center"/>
              <w:rPr>
                <w:rFonts w:cs="Tahoma"/>
                <w:bCs/>
                <w:szCs w:val="24"/>
              </w:rPr>
            </w:pPr>
            <w:r w:rsidRPr="00437518">
              <w:rPr>
                <w:rFonts w:cs="Tahoma"/>
                <w:bCs/>
                <w:szCs w:val="24"/>
              </w:rPr>
              <w:t>Dad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8EF3496" w14:textId="77777777" w:rsidR="006B0015" w:rsidRPr="00D76D73" w:rsidRDefault="006B0015" w:rsidP="00100FAF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Sibling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3BC15508" w14:textId="77777777" w:rsidR="006B0015" w:rsidRPr="00D76D73" w:rsidRDefault="006B0015" w:rsidP="00DD487A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Other (please specify):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2E7D506" w14:textId="77777777" w:rsidR="006B0015" w:rsidRPr="00513787" w:rsidRDefault="006B0015" w:rsidP="00DD487A">
            <w:pPr>
              <w:spacing w:after="0" w:line="240" w:lineRule="auto"/>
              <w:rPr>
                <w:rFonts w:cs="Tahoma"/>
                <w:b/>
                <w:szCs w:val="24"/>
              </w:rPr>
            </w:pPr>
          </w:p>
        </w:tc>
      </w:tr>
      <w:tr w:rsidR="000A3737" w:rsidRPr="00D76D73" w14:paraId="47D21929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4E30BAEC" w14:textId="77777777" w:rsidR="000A3737" w:rsidRPr="00D76D73" w:rsidRDefault="00A72402" w:rsidP="00E11947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School </w:t>
            </w:r>
            <w:r w:rsidR="006B0015" w:rsidRPr="00D76D73">
              <w:rPr>
                <w:rFonts w:cs="Tahoma"/>
                <w:szCs w:val="24"/>
              </w:rPr>
              <w:t xml:space="preserve">/ </w:t>
            </w:r>
            <w:r w:rsidR="000A3737" w:rsidRPr="00D76D73">
              <w:rPr>
                <w:rFonts w:cs="Tahoma"/>
                <w:szCs w:val="24"/>
              </w:rPr>
              <w:t>College</w:t>
            </w:r>
            <w:r w:rsidR="006B0015" w:rsidRPr="00D76D73">
              <w:rPr>
                <w:rFonts w:cs="Tahoma"/>
                <w:szCs w:val="24"/>
              </w:rPr>
              <w:t xml:space="preserve"> / Employer</w:t>
            </w:r>
            <w:r w:rsidR="00E11947" w:rsidRPr="00D76D73">
              <w:rPr>
                <w:rFonts w:cs="Tahoma"/>
                <w:szCs w:val="24"/>
              </w:rPr>
              <w:t xml:space="preserve"> (if applicable)</w:t>
            </w:r>
          </w:p>
        </w:tc>
        <w:tc>
          <w:tcPr>
            <w:tcW w:w="6521" w:type="dxa"/>
            <w:gridSpan w:val="10"/>
          </w:tcPr>
          <w:p w14:paraId="3E7FCC6C" w14:textId="77777777" w:rsidR="000A3737" w:rsidRPr="00AE6935" w:rsidRDefault="000A3737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0A3737" w:rsidRPr="00D76D73" w14:paraId="5081FCBB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621C1023" w14:textId="77777777" w:rsidR="000A3737" w:rsidRPr="00D76D73" w:rsidRDefault="000A3737" w:rsidP="000A3737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Are school / college aware of caring situation at home?</w:t>
            </w:r>
          </w:p>
        </w:tc>
        <w:tc>
          <w:tcPr>
            <w:tcW w:w="6521" w:type="dxa"/>
            <w:gridSpan w:val="10"/>
          </w:tcPr>
          <w:p w14:paraId="69A3EB2D" w14:textId="25FAE795" w:rsidR="000A3737" w:rsidRPr="00AE6935" w:rsidRDefault="000A3737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B771B4" w:rsidRPr="00D76D73" w14:paraId="6273BE8A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25C9748B" w14:textId="77777777" w:rsidR="00B771B4" w:rsidRPr="00D76D73" w:rsidRDefault="00B771B4" w:rsidP="001F7D62">
            <w:pPr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 xml:space="preserve">School contact </w:t>
            </w:r>
            <w:r w:rsidR="001F7D62" w:rsidRPr="00D76D73">
              <w:rPr>
                <w:rFonts w:cs="Tahoma"/>
                <w:szCs w:val="24"/>
              </w:rPr>
              <w:t>person</w:t>
            </w:r>
          </w:p>
        </w:tc>
        <w:tc>
          <w:tcPr>
            <w:tcW w:w="6521" w:type="dxa"/>
            <w:gridSpan w:val="10"/>
          </w:tcPr>
          <w:p w14:paraId="3C88AD79" w14:textId="77777777" w:rsidR="00B771B4" w:rsidRPr="00AE6935" w:rsidRDefault="00B771B4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435378" w:rsidRPr="00D76D73" w14:paraId="0A6940BB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D61AE32" w14:textId="77777777" w:rsidR="00435378" w:rsidRPr="00D76D73" w:rsidRDefault="00435378" w:rsidP="00435378">
            <w:pPr>
              <w:tabs>
                <w:tab w:val="center" w:pos="1647"/>
              </w:tabs>
              <w:spacing w:after="0" w:line="240" w:lineRule="auto"/>
              <w:rPr>
                <w:rFonts w:cs="Tahoma"/>
                <w:szCs w:val="24"/>
              </w:rPr>
            </w:pPr>
            <w:r w:rsidRPr="00D76D73">
              <w:rPr>
                <w:rFonts w:cs="Tahoma"/>
                <w:szCs w:val="24"/>
              </w:rPr>
              <w:t>Consent to contact school</w:t>
            </w:r>
          </w:p>
        </w:tc>
        <w:tc>
          <w:tcPr>
            <w:tcW w:w="2835" w:type="dxa"/>
            <w:gridSpan w:val="7"/>
          </w:tcPr>
          <w:p w14:paraId="77646384" w14:textId="67B408F3" w:rsidR="00435378" w:rsidRPr="00AE6935" w:rsidRDefault="00435378" w:rsidP="00D76D73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AE6935">
              <w:rPr>
                <w:rFonts w:cs="Tahoma"/>
                <w:szCs w:val="24"/>
              </w:rPr>
              <w:t>Yes</w:t>
            </w:r>
            <w:r w:rsidR="00384695" w:rsidRPr="00AE6935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614AB75C" w14:textId="77777777" w:rsidR="00435378" w:rsidRPr="00AE6935" w:rsidRDefault="00435378" w:rsidP="00D76D73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AE6935">
              <w:rPr>
                <w:rFonts w:cs="Tahoma"/>
                <w:szCs w:val="24"/>
              </w:rPr>
              <w:t>No</w:t>
            </w:r>
          </w:p>
        </w:tc>
      </w:tr>
      <w:tr w:rsidR="009D53AC" w:rsidRPr="00D76D73" w14:paraId="2C38482F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2E50687" w14:textId="78C56814" w:rsidR="009D53AC" w:rsidRPr="00D76D73" w:rsidRDefault="00995D2E" w:rsidP="006B0015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Has the young person missed school </w:t>
            </w:r>
            <w:r w:rsidR="006D7345">
              <w:rPr>
                <w:rFonts w:cs="Tahoma"/>
                <w:szCs w:val="24"/>
              </w:rPr>
              <w:t xml:space="preserve">or been late </w:t>
            </w:r>
            <w:r>
              <w:rPr>
                <w:rFonts w:cs="Tahoma"/>
                <w:szCs w:val="24"/>
              </w:rPr>
              <w:t>because of their caring role?</w:t>
            </w:r>
          </w:p>
        </w:tc>
        <w:tc>
          <w:tcPr>
            <w:tcW w:w="6521" w:type="dxa"/>
            <w:gridSpan w:val="10"/>
          </w:tcPr>
          <w:p w14:paraId="27380C30" w14:textId="27C46C9B" w:rsidR="009D53AC" w:rsidRPr="00AE6935" w:rsidRDefault="009D53AC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BF312C" w:rsidRPr="00D76D73" w14:paraId="07C985D9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06360D24" w14:textId="77777777" w:rsidR="00BF312C" w:rsidRPr="00D76D73" w:rsidRDefault="00604D10" w:rsidP="00604D10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Has an </w:t>
            </w:r>
            <w:r w:rsidR="00BF312C" w:rsidRPr="00D76D73">
              <w:rPr>
                <w:rFonts w:cs="Tahoma"/>
                <w:szCs w:val="24"/>
              </w:rPr>
              <w:t xml:space="preserve">Early Help, </w:t>
            </w:r>
            <w:r>
              <w:rPr>
                <w:rFonts w:cs="Tahoma"/>
                <w:szCs w:val="24"/>
              </w:rPr>
              <w:t xml:space="preserve">or </w:t>
            </w:r>
            <w:r w:rsidR="00BF312C" w:rsidRPr="00D76D73">
              <w:rPr>
                <w:rFonts w:cs="Tahoma"/>
                <w:szCs w:val="24"/>
              </w:rPr>
              <w:t xml:space="preserve">CiN, </w:t>
            </w:r>
            <w:r>
              <w:rPr>
                <w:rFonts w:cs="Tahoma"/>
                <w:szCs w:val="24"/>
              </w:rPr>
              <w:t xml:space="preserve">or similar </w:t>
            </w:r>
            <w:r w:rsidR="00BF312C" w:rsidRPr="00D76D73">
              <w:rPr>
                <w:rFonts w:cs="Tahoma"/>
                <w:szCs w:val="24"/>
              </w:rPr>
              <w:t>been completed (or in progress) for the Young Person?</w:t>
            </w:r>
          </w:p>
        </w:tc>
        <w:tc>
          <w:tcPr>
            <w:tcW w:w="6521" w:type="dxa"/>
            <w:gridSpan w:val="10"/>
          </w:tcPr>
          <w:p w14:paraId="1D36B046" w14:textId="77777777" w:rsidR="00BF312C" w:rsidRPr="00AE6935" w:rsidRDefault="00BF312C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  <w:p w14:paraId="56153CC7" w14:textId="77777777" w:rsidR="008C63D3" w:rsidRPr="00AE6935" w:rsidRDefault="008C63D3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AB0E64" w:rsidRPr="00D76D73" w14:paraId="0D5F04FC" w14:textId="77777777" w:rsidTr="00F96DCF">
        <w:trPr>
          <w:trHeight w:val="397"/>
        </w:trPr>
        <w:tc>
          <w:tcPr>
            <w:tcW w:w="3969" w:type="dxa"/>
            <w:gridSpan w:val="3"/>
            <w:shd w:val="clear" w:color="auto" w:fill="E7E6E6" w:themeFill="background2"/>
          </w:tcPr>
          <w:p w14:paraId="59208A5B" w14:textId="77777777" w:rsidR="00AB0E64" w:rsidRDefault="00AB0E64" w:rsidP="00AB0E64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Are any other agencies involved?</w:t>
            </w:r>
          </w:p>
        </w:tc>
        <w:tc>
          <w:tcPr>
            <w:tcW w:w="6521" w:type="dxa"/>
            <w:gridSpan w:val="10"/>
          </w:tcPr>
          <w:p w14:paraId="5A8A795F" w14:textId="23E98299" w:rsidR="00D422BC" w:rsidRPr="00AE6935" w:rsidRDefault="00D422BC" w:rsidP="000A3737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D76D73" w14:paraId="1D9ABFD5" w14:textId="77777777" w:rsidTr="00F96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3"/>
            <w:shd w:val="clear" w:color="auto" w:fill="E7E6E6" w:themeFill="background2"/>
          </w:tcPr>
          <w:p w14:paraId="114EF85D" w14:textId="77777777" w:rsidR="005F3AE7" w:rsidRPr="00905F80" w:rsidRDefault="00D422BC" w:rsidP="00905F80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Household Members</w:t>
            </w:r>
          </w:p>
        </w:tc>
      </w:tr>
      <w:tr w:rsidR="00205FE0" w:rsidRPr="00D76D73" w14:paraId="72087752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E7E6E6" w:themeFill="background2"/>
          </w:tcPr>
          <w:p w14:paraId="54BE231F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 w:rsidRPr="00D76D73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1588" w:type="dxa"/>
            <w:shd w:val="clear" w:color="auto" w:fill="E7E6E6" w:themeFill="background2"/>
          </w:tcPr>
          <w:p w14:paraId="1D5646D0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 w:rsidRPr="00D76D73">
              <w:rPr>
                <w:sz w:val="20"/>
                <w:szCs w:val="20"/>
              </w:rPr>
              <w:t>D.O.B.</w:t>
            </w: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11E75848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 w:rsidRPr="00D76D73">
              <w:rPr>
                <w:sz w:val="20"/>
                <w:szCs w:val="20"/>
              </w:rPr>
              <w:t>Relationship</w:t>
            </w:r>
          </w:p>
        </w:tc>
        <w:tc>
          <w:tcPr>
            <w:tcW w:w="5358" w:type="dxa"/>
            <w:gridSpan w:val="7"/>
            <w:shd w:val="clear" w:color="auto" w:fill="E7E6E6" w:themeFill="background2"/>
          </w:tcPr>
          <w:p w14:paraId="733276E7" w14:textId="77777777" w:rsidR="00205FE0" w:rsidRPr="00D76D73" w:rsidRDefault="00205FE0" w:rsidP="009E6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Conditions</w:t>
            </w:r>
          </w:p>
        </w:tc>
      </w:tr>
      <w:tr w:rsidR="00205FE0" w:rsidRPr="00AE6935" w14:paraId="56CC0F43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49D68B49" w14:textId="1B89481A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6AA4B28" w14:textId="4D60F44F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0E121CFE" w14:textId="794E56B2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67EEFF7B" w14:textId="165295ED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  <w:tr w:rsidR="00205FE0" w:rsidRPr="00AE6935" w14:paraId="5746E636" w14:textId="77777777" w:rsidTr="005B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68" w:type="dxa"/>
            <w:shd w:val="clear" w:color="auto" w:fill="auto"/>
          </w:tcPr>
          <w:p w14:paraId="6D7267A9" w14:textId="566D11FA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8FFB4EE" w14:textId="2C29B0B6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64CCF616" w14:textId="1B5F2561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26098BDA" w14:textId="7C9FD945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  <w:tr w:rsidR="00205FE0" w:rsidRPr="00AE6935" w14:paraId="49334893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55FA9269" w14:textId="34E09FAE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8CFBC76" w14:textId="36C168DC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247DA714" w14:textId="0876204A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037F6430" w14:textId="3157982F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  <w:tr w:rsidR="00205FE0" w:rsidRPr="00AE6935" w14:paraId="741C1D15" w14:textId="77777777" w:rsidTr="00D51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shd w:val="clear" w:color="auto" w:fill="auto"/>
          </w:tcPr>
          <w:p w14:paraId="4F73FFA6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02371C0" w14:textId="77777777" w:rsidR="00205FE0" w:rsidRPr="00AE6935" w:rsidRDefault="00205FE0" w:rsidP="0070380C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5ACFA28C" w14:textId="77777777" w:rsidR="00205FE0" w:rsidRPr="00AE6935" w:rsidRDefault="00205FE0" w:rsidP="004C036D">
            <w:pPr>
              <w:rPr>
                <w:szCs w:val="24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6A9BBFDB" w14:textId="77777777" w:rsidR="00205FE0" w:rsidRPr="00AE6935" w:rsidRDefault="00205FE0" w:rsidP="004C036D">
            <w:pPr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3"/>
        <w:gridCol w:w="1701"/>
        <w:gridCol w:w="1559"/>
        <w:gridCol w:w="1134"/>
        <w:gridCol w:w="1701"/>
      </w:tblGrid>
      <w:tr w:rsidR="00830B2B" w:rsidRPr="00AE6935" w14:paraId="60803BAE" w14:textId="77777777" w:rsidTr="00F80338">
        <w:trPr>
          <w:trHeight w:val="397"/>
        </w:trPr>
        <w:tc>
          <w:tcPr>
            <w:tcW w:w="10490" w:type="dxa"/>
            <w:gridSpan w:val="8"/>
            <w:shd w:val="clear" w:color="auto" w:fill="E7E6E6" w:themeFill="background2"/>
          </w:tcPr>
          <w:p w14:paraId="75949760" w14:textId="403C038F" w:rsidR="00830B2B" w:rsidRPr="00613F57" w:rsidRDefault="00830B2B" w:rsidP="00613F57">
            <w:pPr>
              <w:pStyle w:val="ListParagraph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613F57">
              <w:rPr>
                <w:b/>
                <w:szCs w:val="24"/>
              </w:rPr>
              <w:t>Reason</w:t>
            </w:r>
            <w:r w:rsidR="00F85830">
              <w:rPr>
                <w:b/>
                <w:szCs w:val="24"/>
              </w:rPr>
              <w:t>(s)</w:t>
            </w:r>
            <w:r w:rsidRPr="00613F57">
              <w:rPr>
                <w:b/>
                <w:szCs w:val="24"/>
              </w:rPr>
              <w:t xml:space="preserve"> for caring (please tick)</w:t>
            </w:r>
          </w:p>
        </w:tc>
      </w:tr>
      <w:tr w:rsidR="00651AE6" w:rsidRPr="00AE6935" w14:paraId="3C57DB07" w14:textId="77777777" w:rsidTr="00F80338">
        <w:trPr>
          <w:trHeight w:val="397"/>
        </w:trPr>
        <w:tc>
          <w:tcPr>
            <w:tcW w:w="1134" w:type="dxa"/>
            <w:shd w:val="clear" w:color="auto" w:fill="E7E6E6" w:themeFill="background2"/>
          </w:tcPr>
          <w:p w14:paraId="327E5B27" w14:textId="77777777" w:rsidR="00651AE6" w:rsidRPr="00AE6935" w:rsidRDefault="00651AE6" w:rsidP="00F46B94">
            <w:pPr>
              <w:jc w:val="both"/>
              <w:rPr>
                <w:szCs w:val="24"/>
              </w:rPr>
            </w:pPr>
            <w:r w:rsidRPr="00604D10">
              <w:rPr>
                <w:szCs w:val="24"/>
              </w:rPr>
              <w:t>Sensory Disability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347BB1F3" w14:textId="77D56150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Learning </w:t>
            </w:r>
            <w:r w:rsidR="00F46B94">
              <w:rPr>
                <w:szCs w:val="24"/>
              </w:rPr>
              <w:t>D</w:t>
            </w:r>
            <w:r>
              <w:rPr>
                <w:szCs w:val="24"/>
              </w:rPr>
              <w:t>isability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08667566" w14:textId="264F5AEB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Physical </w:t>
            </w:r>
            <w:r w:rsidR="00F46B94">
              <w:rPr>
                <w:szCs w:val="24"/>
              </w:rPr>
              <w:t>D</w:t>
            </w:r>
            <w:r>
              <w:rPr>
                <w:szCs w:val="24"/>
              </w:rPr>
              <w:t>isability</w:t>
            </w:r>
          </w:p>
        </w:tc>
        <w:tc>
          <w:tcPr>
            <w:tcW w:w="993" w:type="dxa"/>
            <w:shd w:val="clear" w:color="auto" w:fill="E7E6E6" w:themeFill="background2"/>
          </w:tcPr>
          <w:p w14:paraId="5DB26D6B" w14:textId="73C57F1D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Long</w:t>
            </w:r>
            <w:r w:rsidR="00F80338">
              <w:rPr>
                <w:szCs w:val="24"/>
              </w:rPr>
              <w:t>-t</w:t>
            </w:r>
            <w:r>
              <w:rPr>
                <w:szCs w:val="24"/>
              </w:rPr>
              <w:t>erm Illness</w:t>
            </w:r>
          </w:p>
        </w:tc>
        <w:tc>
          <w:tcPr>
            <w:tcW w:w="1701" w:type="dxa"/>
            <w:shd w:val="clear" w:color="auto" w:fill="E7E6E6" w:themeFill="background2"/>
          </w:tcPr>
          <w:p w14:paraId="211C97E3" w14:textId="7CE59945" w:rsidR="00651AE6" w:rsidRPr="00AE6935" w:rsidRDefault="00651AE6" w:rsidP="00F46B94">
            <w:pPr>
              <w:jc w:val="both"/>
              <w:rPr>
                <w:szCs w:val="24"/>
              </w:rPr>
            </w:pPr>
            <w:r w:rsidRPr="00560FD3">
              <w:rPr>
                <w:szCs w:val="24"/>
              </w:rPr>
              <w:t>Drugs</w:t>
            </w:r>
            <w:r w:rsidR="00F80338">
              <w:rPr>
                <w:szCs w:val="24"/>
              </w:rPr>
              <w:t xml:space="preserve"> </w:t>
            </w:r>
            <w:r w:rsidRPr="00560FD3">
              <w:rPr>
                <w:szCs w:val="24"/>
              </w:rPr>
              <w:t>/ Alcohol</w:t>
            </w:r>
            <w:r w:rsidR="00F80338">
              <w:rPr>
                <w:szCs w:val="24"/>
              </w:rPr>
              <w:t xml:space="preserve"> Misuse</w:t>
            </w:r>
          </w:p>
        </w:tc>
        <w:tc>
          <w:tcPr>
            <w:tcW w:w="1559" w:type="dxa"/>
            <w:shd w:val="clear" w:color="auto" w:fill="E7E6E6" w:themeFill="background2"/>
          </w:tcPr>
          <w:p w14:paraId="60FB9629" w14:textId="77777777" w:rsidR="00651AE6" w:rsidRDefault="00651AE6" w:rsidP="00F46B94">
            <w:pPr>
              <w:jc w:val="both"/>
              <w:rPr>
                <w:szCs w:val="24"/>
              </w:rPr>
            </w:pPr>
            <w:r w:rsidRPr="00560FD3">
              <w:rPr>
                <w:szCs w:val="24"/>
              </w:rPr>
              <w:t>Mental Health Conditions</w:t>
            </w:r>
          </w:p>
        </w:tc>
        <w:tc>
          <w:tcPr>
            <w:tcW w:w="1134" w:type="dxa"/>
            <w:shd w:val="clear" w:color="auto" w:fill="E7E6E6" w:themeFill="background2"/>
          </w:tcPr>
          <w:p w14:paraId="2EBC93AA" w14:textId="77777777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Older person</w:t>
            </w:r>
          </w:p>
        </w:tc>
        <w:tc>
          <w:tcPr>
            <w:tcW w:w="1701" w:type="dxa"/>
            <w:shd w:val="clear" w:color="auto" w:fill="E7E6E6" w:themeFill="background2"/>
          </w:tcPr>
          <w:p w14:paraId="1379A266" w14:textId="77777777" w:rsidR="00651AE6" w:rsidRPr="00AE6935" w:rsidRDefault="00651AE6" w:rsidP="00F46B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Other (give details below)</w:t>
            </w:r>
          </w:p>
        </w:tc>
      </w:tr>
      <w:tr w:rsidR="00560FD3" w:rsidRPr="00AE6935" w14:paraId="0C0545F4" w14:textId="77777777" w:rsidTr="00F80338">
        <w:trPr>
          <w:trHeight w:val="397"/>
        </w:trPr>
        <w:tc>
          <w:tcPr>
            <w:tcW w:w="1134" w:type="dxa"/>
          </w:tcPr>
          <w:p w14:paraId="117A6952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0273719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B79786D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993" w:type="dxa"/>
          </w:tcPr>
          <w:p w14:paraId="1E0DA5DF" w14:textId="77777777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CA11F4D" w14:textId="285AB54C" w:rsidR="00830B2B" w:rsidRPr="00AE6935" w:rsidRDefault="00830B2B" w:rsidP="00FA70FC">
            <w:pPr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14:paraId="1C3A84CC" w14:textId="77777777" w:rsidR="00830B2B" w:rsidRPr="00AE6935" w:rsidRDefault="00830B2B" w:rsidP="00FA70FC">
            <w:pPr>
              <w:rPr>
                <w:szCs w:val="24"/>
              </w:rPr>
            </w:pPr>
          </w:p>
        </w:tc>
      </w:tr>
      <w:tr w:rsidR="002923F9" w:rsidRPr="00AE6935" w14:paraId="75039160" w14:textId="77777777" w:rsidTr="005F3AE7">
        <w:tc>
          <w:tcPr>
            <w:tcW w:w="10490" w:type="dxa"/>
            <w:gridSpan w:val="8"/>
          </w:tcPr>
          <w:p w14:paraId="41594BD3" w14:textId="766E7666" w:rsidR="002923F9" w:rsidRDefault="0063075D" w:rsidP="00FA70FC">
            <w:pPr>
              <w:rPr>
                <w:szCs w:val="24"/>
              </w:rPr>
            </w:pPr>
            <w:r>
              <w:rPr>
                <w:szCs w:val="24"/>
              </w:rPr>
              <w:t>Additional and/o</w:t>
            </w:r>
            <w:r w:rsidR="00D76D73" w:rsidRPr="00AE6935">
              <w:rPr>
                <w:szCs w:val="24"/>
              </w:rPr>
              <w:t xml:space="preserve">r </w:t>
            </w:r>
            <w:r w:rsidR="00D7247A" w:rsidRPr="00AE6935">
              <w:rPr>
                <w:szCs w:val="24"/>
              </w:rPr>
              <w:t>s</w:t>
            </w:r>
            <w:r w:rsidR="00D76D73" w:rsidRPr="00AE6935">
              <w:rPr>
                <w:szCs w:val="24"/>
              </w:rPr>
              <w:t xml:space="preserve">ignificant </w:t>
            </w:r>
            <w:r w:rsidR="00D7247A" w:rsidRPr="00AE6935">
              <w:rPr>
                <w:szCs w:val="24"/>
              </w:rPr>
              <w:t>i</w:t>
            </w:r>
            <w:r w:rsidR="00D76D73" w:rsidRPr="00AE6935">
              <w:rPr>
                <w:szCs w:val="24"/>
              </w:rPr>
              <w:t>nformation</w:t>
            </w:r>
            <w:r w:rsidR="00D7247A" w:rsidRPr="00AE6935">
              <w:rPr>
                <w:szCs w:val="24"/>
              </w:rPr>
              <w:t xml:space="preserve"> about the condition of the cared for</w:t>
            </w:r>
            <w:r w:rsidR="00D76D73" w:rsidRPr="00AE6935">
              <w:rPr>
                <w:szCs w:val="24"/>
              </w:rPr>
              <w:t>:</w:t>
            </w:r>
          </w:p>
          <w:p w14:paraId="06C120D1" w14:textId="3A14ABD9" w:rsidR="00395C99" w:rsidRDefault="00395C99" w:rsidP="00FA70FC">
            <w:pPr>
              <w:rPr>
                <w:szCs w:val="24"/>
              </w:rPr>
            </w:pPr>
          </w:p>
          <w:p w14:paraId="19BEC19C" w14:textId="77777777" w:rsidR="006E5404" w:rsidRPr="00AE6935" w:rsidRDefault="006E5404" w:rsidP="00267C0E">
            <w:pPr>
              <w:rPr>
                <w:szCs w:val="24"/>
              </w:rPr>
            </w:pPr>
          </w:p>
          <w:p w14:paraId="46163CFC" w14:textId="77777777" w:rsidR="0091170B" w:rsidRDefault="0091170B" w:rsidP="00267C0E">
            <w:pPr>
              <w:rPr>
                <w:szCs w:val="24"/>
              </w:rPr>
            </w:pPr>
          </w:p>
          <w:p w14:paraId="5E6D6161" w14:textId="77777777" w:rsidR="00D96927" w:rsidRDefault="00D96927" w:rsidP="00267C0E">
            <w:pPr>
              <w:rPr>
                <w:szCs w:val="24"/>
              </w:rPr>
            </w:pPr>
          </w:p>
          <w:p w14:paraId="253DA506" w14:textId="77777777" w:rsidR="00D96927" w:rsidRDefault="00D96927" w:rsidP="00267C0E">
            <w:pPr>
              <w:rPr>
                <w:szCs w:val="24"/>
              </w:rPr>
            </w:pPr>
          </w:p>
          <w:p w14:paraId="6F99A95F" w14:textId="77777777" w:rsidR="00820750" w:rsidRPr="00AE6935" w:rsidRDefault="00820750" w:rsidP="00267C0E">
            <w:pPr>
              <w:rPr>
                <w:szCs w:val="24"/>
              </w:rPr>
            </w:pPr>
          </w:p>
        </w:tc>
      </w:tr>
    </w:tbl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1784"/>
        <w:gridCol w:w="1159"/>
        <w:gridCol w:w="602"/>
        <w:gridCol w:w="1829"/>
        <w:gridCol w:w="1715"/>
        <w:gridCol w:w="151"/>
        <w:gridCol w:w="132"/>
        <w:gridCol w:w="3090"/>
        <w:gridCol w:w="28"/>
      </w:tblGrid>
      <w:tr w:rsidR="005F3AE7" w:rsidRPr="00D76D73" w14:paraId="36A85457" w14:textId="77777777" w:rsidTr="00791369">
        <w:trPr>
          <w:gridAfter w:val="1"/>
          <w:wAfter w:w="28" w:type="dxa"/>
          <w:cantSplit/>
          <w:trHeight w:val="2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24ED176C" w14:textId="77777777" w:rsidR="005F3AE7" w:rsidRPr="00613F57" w:rsidRDefault="005F3AE7" w:rsidP="00613F57">
            <w:pPr>
              <w:pStyle w:val="ListParagraph"/>
              <w:numPr>
                <w:ilvl w:val="0"/>
                <w:numId w:val="8"/>
              </w:numPr>
              <w:spacing w:after="0"/>
              <w:ind w:right="-63"/>
              <w:rPr>
                <w:b/>
                <w:bCs/>
                <w:sz w:val="28"/>
                <w:szCs w:val="28"/>
              </w:rPr>
            </w:pPr>
            <w:r w:rsidRPr="00613F57">
              <w:rPr>
                <w:b/>
                <w:bCs/>
                <w:sz w:val="28"/>
                <w:szCs w:val="28"/>
              </w:rPr>
              <w:lastRenderedPageBreak/>
              <w:t xml:space="preserve">Caring </w:t>
            </w:r>
            <w:r w:rsidR="00DB49BA" w:rsidRPr="00613F57">
              <w:rPr>
                <w:b/>
                <w:bCs/>
                <w:sz w:val="28"/>
                <w:szCs w:val="28"/>
              </w:rPr>
              <w:t>Role</w:t>
            </w:r>
          </w:p>
        </w:tc>
      </w:tr>
      <w:tr w:rsidR="00B032CE" w:rsidRPr="00D76D73" w14:paraId="255749C1" w14:textId="77777777" w:rsidTr="00791369">
        <w:trPr>
          <w:gridAfter w:val="1"/>
          <w:wAfter w:w="28" w:type="dxa"/>
          <w:cantSplit/>
          <w:trHeight w:val="45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72B859BB" w14:textId="77777777" w:rsidR="00B032CE" w:rsidRPr="00D76D73" w:rsidRDefault="00FD7C61" w:rsidP="00FD7C61">
            <w:pPr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>What does the young person do to help the person they care for? (</w:t>
            </w:r>
            <w:proofErr w:type="gramStart"/>
            <w:r>
              <w:rPr>
                <w:bCs/>
                <w:szCs w:val="24"/>
              </w:rPr>
              <w:t>continue</w:t>
            </w:r>
            <w:proofErr w:type="gramEnd"/>
            <w:r>
              <w:rPr>
                <w:bCs/>
                <w:szCs w:val="24"/>
              </w:rPr>
              <w:t xml:space="preserve"> on additional sheet if necessary)</w:t>
            </w:r>
          </w:p>
        </w:tc>
      </w:tr>
      <w:tr w:rsidR="000C167F" w:rsidRPr="00AE6935" w14:paraId="687169A6" w14:textId="77777777" w:rsidTr="00791369">
        <w:trPr>
          <w:gridAfter w:val="1"/>
          <w:wAfter w:w="28" w:type="dxa"/>
          <w:trHeight w:val="649"/>
        </w:trPr>
        <w:tc>
          <w:tcPr>
            <w:tcW w:w="10490" w:type="dxa"/>
            <w:gridSpan w:val="9"/>
            <w:shd w:val="clear" w:color="auto" w:fill="FFFFFF" w:themeFill="background1"/>
          </w:tcPr>
          <w:p w14:paraId="6403DB97" w14:textId="1711C20D" w:rsidR="002A641B" w:rsidRDefault="00395C99" w:rsidP="002A641B">
            <w:pPr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14:paraId="030C1623" w14:textId="774910BD" w:rsidR="000C167F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49142A35" w14:textId="25A3FD5C" w:rsidR="00642FD5" w:rsidRDefault="00642FD5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1F3B7E8D" w14:textId="77777777" w:rsidR="00642FD5" w:rsidRDefault="00642FD5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01B9EDDF" w14:textId="77777777" w:rsidR="000A6696" w:rsidRDefault="000A669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54E73D7C" w14:textId="77777777" w:rsidR="000A6696" w:rsidRDefault="000A669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462E94BC" w14:textId="77777777" w:rsidR="0040031A" w:rsidRDefault="0040031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040CC891" w14:textId="77777777" w:rsidR="00DB49BA" w:rsidRDefault="00CB0E6E" w:rsidP="00CB0E6E">
            <w:pPr>
              <w:tabs>
                <w:tab w:val="left" w:pos="2712"/>
              </w:tabs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</w:r>
          </w:p>
          <w:p w14:paraId="79771519" w14:textId="77777777" w:rsidR="000C167F" w:rsidRPr="00AE6935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</w:tc>
      </w:tr>
      <w:tr w:rsidR="000C167F" w:rsidRPr="00AE6935" w14:paraId="26C7BF86" w14:textId="77777777" w:rsidTr="00791369">
        <w:trPr>
          <w:gridAfter w:val="1"/>
          <w:wAfter w:w="28" w:type="dxa"/>
          <w:trHeight w:val="676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1EEF206" w14:textId="77777777" w:rsidR="000C167F" w:rsidRPr="00AE6935" w:rsidRDefault="00FD7C61" w:rsidP="002A641B">
            <w:pPr>
              <w:spacing w:after="0"/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>How does the caring role affect the young person? (</w:t>
            </w:r>
            <w:proofErr w:type="gramStart"/>
            <w:r>
              <w:rPr>
                <w:bCs/>
                <w:szCs w:val="24"/>
              </w:rPr>
              <w:t>continue</w:t>
            </w:r>
            <w:proofErr w:type="gramEnd"/>
            <w:r>
              <w:rPr>
                <w:bCs/>
                <w:szCs w:val="24"/>
              </w:rPr>
              <w:t xml:space="preserve"> on additional sheet if necessary)</w:t>
            </w:r>
          </w:p>
        </w:tc>
      </w:tr>
      <w:tr w:rsidR="000C167F" w:rsidRPr="00AE6935" w14:paraId="4FF3899F" w14:textId="77777777" w:rsidTr="00791369">
        <w:trPr>
          <w:gridAfter w:val="1"/>
          <w:wAfter w:w="28" w:type="dxa"/>
        </w:trPr>
        <w:tc>
          <w:tcPr>
            <w:tcW w:w="10490" w:type="dxa"/>
            <w:gridSpan w:val="9"/>
            <w:shd w:val="clear" w:color="auto" w:fill="FFFFFF" w:themeFill="background1"/>
          </w:tcPr>
          <w:p w14:paraId="25945FE5" w14:textId="77777777" w:rsidR="0040031A" w:rsidRDefault="0040031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482F92AE" w14:textId="4113CD3B" w:rsidR="0040031A" w:rsidRDefault="0040031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2FB52CE6" w14:textId="77777777" w:rsidR="00266036" w:rsidRDefault="00266036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641B09C8" w14:textId="4872AFAE" w:rsidR="00DB49BA" w:rsidRDefault="00DB49BA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72CA727C" w14:textId="77777777" w:rsidR="00642FD5" w:rsidRDefault="00642FD5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7C531F0F" w14:textId="77777777" w:rsidR="002A641B" w:rsidRDefault="002A641B" w:rsidP="002A641B">
            <w:pPr>
              <w:spacing w:after="0"/>
              <w:ind w:right="-63"/>
              <w:rPr>
                <w:bCs/>
                <w:szCs w:val="24"/>
              </w:rPr>
            </w:pPr>
          </w:p>
          <w:p w14:paraId="1BDB87C0" w14:textId="77777777" w:rsidR="000C167F" w:rsidRPr="00AE6935" w:rsidRDefault="000C167F" w:rsidP="002A641B">
            <w:pPr>
              <w:spacing w:after="0"/>
              <w:ind w:right="-63"/>
              <w:rPr>
                <w:bCs/>
                <w:szCs w:val="24"/>
              </w:rPr>
            </w:pPr>
          </w:p>
        </w:tc>
      </w:tr>
      <w:tr w:rsidR="005F3AE7" w:rsidRPr="008C63D3" w14:paraId="31B9F88B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10490" w:type="dxa"/>
            <w:gridSpan w:val="9"/>
            <w:shd w:val="clear" w:color="auto" w:fill="E7E6E6" w:themeFill="background2"/>
          </w:tcPr>
          <w:p w14:paraId="4CF36D6E" w14:textId="77777777" w:rsidR="005F3AE7" w:rsidRPr="00613F57" w:rsidRDefault="005F3AE7" w:rsidP="00613F57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</w:rPr>
            </w:pPr>
            <w:r w:rsidRPr="00613F57">
              <w:rPr>
                <w:b/>
                <w:sz w:val="28"/>
                <w:szCs w:val="28"/>
              </w:rPr>
              <w:t>Referre</w:t>
            </w:r>
            <w:r w:rsidR="00D422BC">
              <w:rPr>
                <w:b/>
                <w:sz w:val="28"/>
                <w:szCs w:val="28"/>
                <w:shd w:val="clear" w:color="auto" w:fill="E7E6E6" w:themeFill="background2"/>
              </w:rPr>
              <w:t>r details</w:t>
            </w:r>
          </w:p>
        </w:tc>
      </w:tr>
      <w:tr w:rsidR="005F3AE7" w:rsidRPr="00AE6935" w14:paraId="12208EA1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1812" w:type="dxa"/>
            <w:gridSpan w:val="2"/>
            <w:shd w:val="clear" w:color="auto" w:fill="E7E6E6" w:themeFill="background2"/>
          </w:tcPr>
          <w:p w14:paraId="4680AF55" w14:textId="77777777" w:rsidR="005F3AE7" w:rsidRPr="00D76D73" w:rsidRDefault="005F3AE7" w:rsidP="00B26686">
            <w:pPr>
              <w:spacing w:after="0"/>
              <w:rPr>
                <w:rFonts w:cs="Tahoma"/>
                <w:szCs w:val="24"/>
              </w:rPr>
            </w:pPr>
            <w:r>
              <w:rPr>
                <w:szCs w:val="24"/>
              </w:rPr>
              <w:t>Name</w:t>
            </w:r>
            <w:r w:rsidRPr="00D76D73">
              <w:rPr>
                <w:szCs w:val="24"/>
              </w:rPr>
              <w:t xml:space="preserve">  </w:t>
            </w:r>
          </w:p>
        </w:tc>
        <w:tc>
          <w:tcPr>
            <w:tcW w:w="3590" w:type="dxa"/>
            <w:gridSpan w:val="3"/>
          </w:tcPr>
          <w:p w14:paraId="51D32A9E" w14:textId="448A4A73" w:rsidR="005F3AE7" w:rsidRPr="00AE6935" w:rsidRDefault="005F3AE7" w:rsidP="00513787">
            <w:pPr>
              <w:rPr>
                <w:rFonts w:cs="Tahoma"/>
                <w:szCs w:val="24"/>
              </w:rPr>
            </w:pPr>
          </w:p>
        </w:tc>
        <w:tc>
          <w:tcPr>
            <w:tcW w:w="1998" w:type="dxa"/>
            <w:gridSpan w:val="3"/>
            <w:shd w:val="clear" w:color="auto" w:fill="E7E6E6" w:themeFill="background2"/>
          </w:tcPr>
          <w:p w14:paraId="2D16C7F7" w14:textId="77777777" w:rsidR="005F3AE7" w:rsidRPr="00AE6935" w:rsidRDefault="005F3AE7" w:rsidP="00B2668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Job Title/Role</w:t>
            </w:r>
          </w:p>
        </w:tc>
        <w:tc>
          <w:tcPr>
            <w:tcW w:w="3090" w:type="dxa"/>
          </w:tcPr>
          <w:p w14:paraId="5E021D07" w14:textId="46265454" w:rsidR="005F3AE7" w:rsidRPr="00AE6935" w:rsidRDefault="005F3AE7" w:rsidP="00513787">
            <w:pPr>
              <w:rPr>
                <w:rFonts w:cs="Tahoma"/>
                <w:szCs w:val="24"/>
              </w:rPr>
            </w:pPr>
          </w:p>
        </w:tc>
      </w:tr>
      <w:tr w:rsidR="005F3AE7" w14:paraId="7C5E06B7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1812" w:type="dxa"/>
            <w:gridSpan w:val="2"/>
            <w:shd w:val="clear" w:color="auto" w:fill="E7E6E6" w:themeFill="background2"/>
          </w:tcPr>
          <w:p w14:paraId="060C7E59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Agency</w:t>
            </w:r>
          </w:p>
        </w:tc>
        <w:tc>
          <w:tcPr>
            <w:tcW w:w="3590" w:type="dxa"/>
            <w:gridSpan w:val="3"/>
          </w:tcPr>
          <w:p w14:paraId="2857D73A" w14:textId="0856EC4E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998" w:type="dxa"/>
            <w:gridSpan w:val="3"/>
            <w:shd w:val="clear" w:color="auto" w:fill="E7E6E6" w:themeFill="background2"/>
          </w:tcPr>
          <w:p w14:paraId="4CE89D11" w14:textId="77777777" w:rsidR="005F3AE7" w:rsidRDefault="005F3AE7" w:rsidP="00A17154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Telephone N</w:t>
            </w:r>
            <w:r w:rsidR="00A17154">
              <w:rPr>
                <w:rFonts w:cs="Tahoma"/>
                <w:szCs w:val="24"/>
              </w:rPr>
              <w:t>umber</w:t>
            </w:r>
          </w:p>
        </w:tc>
        <w:tc>
          <w:tcPr>
            <w:tcW w:w="3090" w:type="dxa"/>
          </w:tcPr>
          <w:p w14:paraId="12DE7C94" w14:textId="477DEA1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14:paraId="78D5927D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1812" w:type="dxa"/>
            <w:gridSpan w:val="2"/>
            <w:shd w:val="clear" w:color="auto" w:fill="E7E6E6" w:themeFill="background2"/>
          </w:tcPr>
          <w:p w14:paraId="3E34893A" w14:textId="77777777" w:rsidR="005F3AE7" w:rsidRPr="00D76D73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Email</w:t>
            </w:r>
          </w:p>
        </w:tc>
        <w:tc>
          <w:tcPr>
            <w:tcW w:w="8678" w:type="dxa"/>
            <w:gridSpan w:val="7"/>
          </w:tcPr>
          <w:p w14:paraId="00813B88" w14:textId="09B42D9A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:rsidRPr="00AE6935" w14:paraId="32968B6B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1812" w:type="dxa"/>
            <w:gridSpan w:val="2"/>
            <w:shd w:val="clear" w:color="auto" w:fill="E7E6E6" w:themeFill="background2"/>
          </w:tcPr>
          <w:p w14:paraId="3461CD8F" w14:textId="4C710CE6" w:rsidR="005F3AE7" w:rsidRPr="00D76D73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Address</w:t>
            </w:r>
          </w:p>
        </w:tc>
        <w:tc>
          <w:tcPr>
            <w:tcW w:w="8678" w:type="dxa"/>
            <w:gridSpan w:val="7"/>
          </w:tcPr>
          <w:p w14:paraId="1D1B1237" w14:textId="77777777" w:rsidR="005F3AE7" w:rsidRPr="00AE6935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5F3AE7" w14:paraId="10F1D765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804"/>
        </w:trPr>
        <w:tc>
          <w:tcPr>
            <w:tcW w:w="1812" w:type="dxa"/>
            <w:gridSpan w:val="2"/>
            <w:shd w:val="clear" w:color="auto" w:fill="E7E6E6" w:themeFill="background2"/>
          </w:tcPr>
          <w:p w14:paraId="546F4DA1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Date of Referral</w:t>
            </w:r>
          </w:p>
        </w:tc>
        <w:tc>
          <w:tcPr>
            <w:tcW w:w="3590" w:type="dxa"/>
            <w:gridSpan w:val="3"/>
          </w:tcPr>
          <w:p w14:paraId="4D01F773" w14:textId="195A3F5B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1715" w:type="dxa"/>
            <w:shd w:val="clear" w:color="auto" w:fill="E7E6E6" w:themeFill="background2"/>
          </w:tcPr>
          <w:p w14:paraId="5F7EC813" w14:textId="77777777" w:rsidR="005F3AE7" w:rsidRDefault="005F3AE7" w:rsidP="002A6A9B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Date of </w:t>
            </w:r>
            <w:r w:rsidR="002A6A9B">
              <w:rPr>
                <w:rFonts w:cs="Tahoma"/>
                <w:szCs w:val="24"/>
              </w:rPr>
              <w:t>referrers a</w:t>
            </w:r>
            <w:r>
              <w:rPr>
                <w:rFonts w:cs="Tahoma"/>
                <w:szCs w:val="24"/>
              </w:rPr>
              <w:t>ssessment</w:t>
            </w:r>
          </w:p>
        </w:tc>
        <w:tc>
          <w:tcPr>
            <w:tcW w:w="3373" w:type="dxa"/>
            <w:gridSpan w:val="3"/>
          </w:tcPr>
          <w:p w14:paraId="1DCE5DD1" w14:textId="77777777" w:rsidR="005F3AE7" w:rsidRDefault="005F3AE7" w:rsidP="00B26686">
            <w:pPr>
              <w:spacing w:after="0" w:line="240" w:lineRule="auto"/>
              <w:rPr>
                <w:rFonts w:cs="Tahoma"/>
                <w:szCs w:val="24"/>
              </w:rPr>
            </w:pPr>
          </w:p>
        </w:tc>
      </w:tr>
      <w:tr w:rsidR="007100FB" w14:paraId="12D153F2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3573" w:type="dxa"/>
            <w:gridSpan w:val="4"/>
            <w:shd w:val="clear" w:color="auto" w:fill="E7E6E6" w:themeFill="background2"/>
          </w:tcPr>
          <w:p w14:paraId="28E10793" w14:textId="77777777" w:rsidR="007100FB" w:rsidRDefault="007100FB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Feedback on Assessment required</w:t>
            </w:r>
          </w:p>
        </w:tc>
        <w:tc>
          <w:tcPr>
            <w:tcW w:w="6917" w:type="dxa"/>
            <w:gridSpan w:val="5"/>
            <w:shd w:val="clear" w:color="auto" w:fill="FFFFFF" w:themeFill="background1"/>
          </w:tcPr>
          <w:p w14:paraId="5BEC49A0" w14:textId="349F0195" w:rsidR="007100FB" w:rsidRDefault="00BA4A22" w:rsidP="00B26686">
            <w:pPr>
              <w:spacing w:after="0" w:line="240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</w:t>
            </w:r>
            <w:r w:rsidR="007100FB">
              <w:rPr>
                <w:rFonts w:cs="Tahoma"/>
                <w:szCs w:val="24"/>
              </w:rPr>
              <w:t>Yes</w:t>
            </w:r>
          </w:p>
        </w:tc>
      </w:tr>
      <w:tr w:rsidR="00791369" w14:paraId="1E586798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  <w:trHeight w:val="397"/>
        </w:trPr>
        <w:tc>
          <w:tcPr>
            <w:tcW w:w="10490" w:type="dxa"/>
            <w:gridSpan w:val="9"/>
            <w:shd w:val="clear" w:color="auto" w:fill="E7E6E6" w:themeFill="background2"/>
          </w:tcPr>
          <w:p w14:paraId="68AF0B7B" w14:textId="534F86E0" w:rsidR="00791369" w:rsidRDefault="00791369" w:rsidP="00B26686">
            <w:pPr>
              <w:spacing w:after="0" w:line="240" w:lineRule="auto"/>
              <w:rPr>
                <w:rFonts w:cs="Tahoma"/>
                <w:szCs w:val="24"/>
              </w:rPr>
            </w:pPr>
            <w:r w:rsidRPr="00391099">
              <w:rPr>
                <w:b/>
                <w:bCs/>
                <w:sz w:val="28"/>
                <w:szCs w:val="28"/>
              </w:rPr>
              <w:t>Consent</w:t>
            </w:r>
            <w:r w:rsidRPr="007C65F6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7C65F6">
              <w:t>Please note that your data will be held securely by Wigan &amp; Leigh Carers Centre.</w:t>
            </w:r>
          </w:p>
        </w:tc>
      </w:tr>
      <w:tr w:rsidR="00391099" w:rsidRPr="0015078A" w14:paraId="49A44018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702"/>
        </w:trPr>
        <w:tc>
          <w:tcPr>
            <w:tcW w:w="2943" w:type="dxa"/>
            <w:gridSpan w:val="2"/>
            <w:shd w:val="clear" w:color="auto" w:fill="auto"/>
          </w:tcPr>
          <w:p w14:paraId="2D345E54" w14:textId="77777777" w:rsidR="00391099" w:rsidRPr="0015078A" w:rsidRDefault="00391099" w:rsidP="00EB745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Child/Young Person (if appropriate)</w:t>
            </w:r>
          </w:p>
        </w:tc>
        <w:tc>
          <w:tcPr>
            <w:tcW w:w="4297" w:type="dxa"/>
            <w:gridSpan w:val="4"/>
            <w:shd w:val="clear" w:color="auto" w:fill="auto"/>
          </w:tcPr>
          <w:p w14:paraId="4D137E87" w14:textId="77777777" w:rsidR="00391099" w:rsidRPr="0015078A" w:rsidRDefault="00391099" w:rsidP="00EB74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14:paraId="7FE9DBDA" w14:textId="77777777" w:rsidR="00391099" w:rsidRPr="0015078A" w:rsidRDefault="00391099" w:rsidP="00EB74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  <w:tr w:rsidR="00391099" w:rsidRPr="0015078A" w14:paraId="4199A1B1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702"/>
        </w:trPr>
        <w:tc>
          <w:tcPr>
            <w:tcW w:w="2943" w:type="dxa"/>
            <w:gridSpan w:val="2"/>
            <w:shd w:val="clear" w:color="auto" w:fill="auto"/>
          </w:tcPr>
          <w:p w14:paraId="3D3BA2F9" w14:textId="77777777" w:rsidR="00391099" w:rsidRPr="0015078A" w:rsidRDefault="00391099" w:rsidP="00EB74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Parent/ Guardian</w:t>
            </w:r>
          </w:p>
        </w:tc>
        <w:tc>
          <w:tcPr>
            <w:tcW w:w="4297" w:type="dxa"/>
            <w:gridSpan w:val="4"/>
            <w:shd w:val="clear" w:color="auto" w:fill="auto"/>
          </w:tcPr>
          <w:p w14:paraId="33E80486" w14:textId="77777777" w:rsidR="00391099" w:rsidRPr="0015078A" w:rsidRDefault="00391099" w:rsidP="00EB74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0248E4" w14:textId="77777777" w:rsidR="00391099" w:rsidRPr="0015078A" w:rsidRDefault="00391099" w:rsidP="00EB745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14:paraId="5DB34637" w14:textId="77777777" w:rsidR="00391099" w:rsidRPr="0015078A" w:rsidRDefault="00391099" w:rsidP="00EB745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  <w:tr w:rsidR="00391099" w:rsidRPr="0015078A" w14:paraId="687B0268" w14:textId="77777777" w:rsidTr="00791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702"/>
        </w:trPr>
        <w:tc>
          <w:tcPr>
            <w:tcW w:w="2943" w:type="dxa"/>
            <w:gridSpan w:val="2"/>
            <w:shd w:val="clear" w:color="auto" w:fill="auto"/>
          </w:tcPr>
          <w:p w14:paraId="3DDCEADA" w14:textId="77777777" w:rsidR="00391099" w:rsidRPr="0015078A" w:rsidRDefault="00391099" w:rsidP="00EB74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Referrer</w:t>
            </w:r>
          </w:p>
        </w:tc>
        <w:tc>
          <w:tcPr>
            <w:tcW w:w="4297" w:type="dxa"/>
            <w:gridSpan w:val="4"/>
            <w:shd w:val="clear" w:color="auto" w:fill="auto"/>
          </w:tcPr>
          <w:p w14:paraId="5F2A8815" w14:textId="77777777" w:rsidR="00391099" w:rsidRPr="0015078A" w:rsidRDefault="00391099" w:rsidP="00EB74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14:paraId="7DB37421" w14:textId="77777777" w:rsidR="00391099" w:rsidRPr="0015078A" w:rsidRDefault="00391099" w:rsidP="00EB74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038E3612" w14:textId="77777777" w:rsidR="00C35788" w:rsidRPr="00605C70" w:rsidRDefault="00C35788" w:rsidP="001B4E3A">
      <w:pPr>
        <w:spacing w:after="0"/>
        <w:rPr>
          <w:rFonts w:asciiTheme="majorHAnsi" w:hAnsiTheme="majorHAnsi" w:cs="Tahoma"/>
          <w:b/>
          <w:sz w:val="12"/>
          <w:szCs w:val="12"/>
          <w:u w:val="single"/>
        </w:rPr>
      </w:pPr>
    </w:p>
    <w:sectPr w:rsidR="00C35788" w:rsidRPr="00605C70" w:rsidSect="003A449F">
      <w:headerReference w:type="default" r:id="rId11"/>
      <w:footerReference w:type="default" r:id="rId12"/>
      <w:pgSz w:w="11906" w:h="16838" w:code="9"/>
      <w:pgMar w:top="1418" w:right="1440" w:bottom="1276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4454" w14:textId="77777777" w:rsidR="00BA4471" w:rsidRDefault="00BA4471" w:rsidP="00355E78">
      <w:pPr>
        <w:spacing w:after="0" w:line="240" w:lineRule="auto"/>
      </w:pPr>
      <w:r>
        <w:separator/>
      </w:r>
    </w:p>
  </w:endnote>
  <w:endnote w:type="continuationSeparator" w:id="0">
    <w:p w14:paraId="69E1DAC3" w14:textId="77777777" w:rsidR="00BA4471" w:rsidRDefault="00BA4471" w:rsidP="0035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B165" w14:textId="2E05089C" w:rsidR="003A449F" w:rsidRPr="005D1BF0" w:rsidRDefault="00630F50" w:rsidP="00E33EE3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</w:pPr>
    <w:r w:rsidRPr="00D14FD5">
      <w:rPr>
        <w:rFonts w:ascii="Arial" w:hAnsi="Arial" w:cs="Arial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2336" behindDoc="1" locked="0" layoutInCell="1" allowOverlap="1" wp14:anchorId="352371BB" wp14:editId="05B54348">
          <wp:simplePos x="0" y="0"/>
          <wp:positionH relativeFrom="column">
            <wp:posOffset>-685800</wp:posOffset>
          </wp:positionH>
          <wp:positionV relativeFrom="paragraph">
            <wp:posOffset>283210</wp:posOffset>
          </wp:positionV>
          <wp:extent cx="1047750" cy="408254"/>
          <wp:effectExtent l="0" t="0" r="0" b="0"/>
          <wp:wrapNone/>
          <wp:docPr id="4" name="Picture 4" descr="C:\Users\FARLEYJ\AppData\Local\Microsoft\Windows\INetCache\Content.Outlook\UC5I4WJU\The Deal Proud logo-01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RLEYJ\AppData\Local\Microsoft\Windows\INetCache\Content.Outlook\UC5I4WJU\The Deal Proud logo-01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49F" w:rsidRPr="005D1BF0"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  <w:t>Wigan and Leigh Carers Centre, 3-5 Frederick Street, Hindley, Wigan WN2 3BD</w:t>
    </w:r>
  </w:p>
  <w:p w14:paraId="302F2591" w14:textId="36822717" w:rsidR="003A449F" w:rsidRPr="005D1BF0" w:rsidRDefault="00B97162" w:rsidP="00E33EE3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</w:pPr>
    <w:hyperlink r:id="rId2" w:history="1">
      <w:r w:rsidR="003A449F" w:rsidRPr="005D1BF0">
        <w:rPr>
          <w:rStyle w:val="Hyperlink"/>
          <w:rFonts w:ascii="Calibri" w:hAnsi="Calibri" w:cs="Calibri"/>
          <w:b/>
          <w:bCs/>
          <w:sz w:val="22"/>
          <w:szCs w:val="22"/>
          <w:shd w:val="clear" w:color="auto" w:fill="FFFFFF"/>
        </w:rPr>
        <w:t>www.wlcccarers.com</w:t>
      </w:r>
    </w:hyperlink>
    <w:r w:rsidR="003A449F" w:rsidRPr="005D1BF0"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  <w:t xml:space="preserve"> / 01942 705959 / info@wlcccarers.com</w:t>
    </w:r>
  </w:p>
  <w:p w14:paraId="1BC0F629" w14:textId="22DA5BEB" w:rsidR="003A449F" w:rsidRPr="005D1BF0" w:rsidRDefault="003A449F" w:rsidP="00E33EE3">
    <w:pPr>
      <w:pStyle w:val="Footer2"/>
      <w:tabs>
        <w:tab w:val="clear" w:pos="8306"/>
        <w:tab w:val="right" w:pos="8280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5D1BF0">
      <w:rPr>
        <w:rFonts w:ascii="Calibri" w:hAnsi="Calibri" w:cs="Calibri"/>
        <w:b/>
        <w:bCs/>
        <w:color w:val="2F5496"/>
        <w:sz w:val="22"/>
        <w:szCs w:val="22"/>
        <w:shd w:val="clear" w:color="auto" w:fill="FFFFFF"/>
      </w:rPr>
      <w:t xml:space="preserve"> Registered charity no: 1138908 and a company limited by guarantee no: 7293521</w:t>
    </w:r>
  </w:p>
  <w:p w14:paraId="64A718E7" w14:textId="0F1DB692" w:rsidR="006B68D1" w:rsidRPr="005E194B" w:rsidRDefault="006B68D1" w:rsidP="00477443">
    <w:pPr>
      <w:pStyle w:val="Footer2"/>
      <w:tabs>
        <w:tab w:val="clear" w:pos="8306"/>
        <w:tab w:val="right" w:pos="8280"/>
      </w:tabs>
      <w:jc w:val="center"/>
      <w:rPr>
        <w:rFonts w:asciiTheme="minorHAnsi" w:hAnsiTheme="minorHAnsi" w:cstheme="minorHAns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D7DD" w14:textId="77777777" w:rsidR="00BA4471" w:rsidRDefault="00BA4471" w:rsidP="00355E78">
      <w:pPr>
        <w:spacing w:after="0" w:line="240" w:lineRule="auto"/>
      </w:pPr>
      <w:r>
        <w:separator/>
      </w:r>
    </w:p>
  </w:footnote>
  <w:footnote w:type="continuationSeparator" w:id="0">
    <w:p w14:paraId="1E31E9EB" w14:textId="77777777" w:rsidR="00BA4471" w:rsidRDefault="00BA4471" w:rsidP="0035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FD4" w14:textId="0BF76EC4" w:rsidR="00437518" w:rsidRDefault="00A33C89" w:rsidP="00C30948">
    <w:pPr>
      <w:pStyle w:val="Header"/>
      <w:tabs>
        <w:tab w:val="clear" w:pos="4513"/>
        <w:tab w:val="clear" w:pos="9026"/>
        <w:tab w:val="left" w:pos="6810"/>
      </w:tabs>
      <w:spacing w:after="120"/>
      <w:ind w:left="-426"/>
      <w:rPr>
        <w:b/>
        <w:sz w:val="24"/>
        <w:szCs w:val="24"/>
      </w:rPr>
    </w:pPr>
    <w:r w:rsidRPr="00A33C89">
      <w:rPr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77C8C9E9" wp14:editId="4841F7AD">
          <wp:simplePos x="0" y="0"/>
          <wp:positionH relativeFrom="column">
            <wp:posOffset>5487670</wp:posOffset>
          </wp:positionH>
          <wp:positionV relativeFrom="paragraph">
            <wp:posOffset>252730</wp:posOffset>
          </wp:positionV>
          <wp:extent cx="838200" cy="459105"/>
          <wp:effectExtent l="0" t="0" r="0" b="0"/>
          <wp:wrapNone/>
          <wp:docPr id="18" name="Picture 1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C89">
      <w:rPr>
        <w:b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589E46AE" wp14:editId="00012DAD">
          <wp:simplePos x="0" y="0"/>
          <wp:positionH relativeFrom="column">
            <wp:posOffset>3990975</wp:posOffset>
          </wp:positionH>
          <wp:positionV relativeFrom="paragraph">
            <wp:posOffset>-154305</wp:posOffset>
          </wp:positionV>
          <wp:extent cx="1704975" cy="1022350"/>
          <wp:effectExtent l="0" t="0" r="0" b="0"/>
          <wp:wrapNone/>
          <wp:docPr id="10" name="Picture 10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518">
      <w:rPr>
        <w:b/>
        <w:sz w:val="24"/>
        <w:szCs w:val="24"/>
      </w:rPr>
      <w:t>Y</w:t>
    </w:r>
    <w:r w:rsidR="00437518" w:rsidRPr="00436DDC">
      <w:rPr>
        <w:b/>
        <w:sz w:val="24"/>
        <w:szCs w:val="24"/>
      </w:rPr>
      <w:t>OUNG CARERS</w:t>
    </w:r>
    <w:r w:rsidR="00437518">
      <w:rPr>
        <w:b/>
        <w:sz w:val="24"/>
        <w:szCs w:val="24"/>
      </w:rPr>
      <w:t xml:space="preserve"> TEAM</w:t>
    </w:r>
  </w:p>
  <w:p w14:paraId="0605DDEC" w14:textId="7AE668A7" w:rsidR="008B09E0" w:rsidRDefault="008B09E0" w:rsidP="00C30948">
    <w:pPr>
      <w:pStyle w:val="Header"/>
      <w:tabs>
        <w:tab w:val="clear" w:pos="4513"/>
        <w:tab w:val="clear" w:pos="9026"/>
        <w:tab w:val="left" w:pos="6810"/>
      </w:tabs>
      <w:spacing w:after="120"/>
      <w:ind w:left="-426"/>
      <w:rPr>
        <w:b/>
        <w:sz w:val="24"/>
        <w:szCs w:val="24"/>
      </w:rPr>
    </w:pPr>
    <w:r w:rsidRPr="00436DDC">
      <w:rPr>
        <w:b/>
        <w:sz w:val="24"/>
        <w:szCs w:val="24"/>
      </w:rPr>
      <w:t xml:space="preserve">WIGAN AND LEIGH </w:t>
    </w:r>
    <w:r>
      <w:rPr>
        <w:b/>
        <w:sz w:val="24"/>
        <w:szCs w:val="24"/>
      </w:rPr>
      <w:t>CARERS CENTRE</w:t>
    </w:r>
    <w:r>
      <w:rPr>
        <w:b/>
        <w:sz w:val="24"/>
        <w:szCs w:val="24"/>
      </w:rPr>
      <w:tab/>
    </w:r>
  </w:p>
  <w:p w14:paraId="550EC5B6" w14:textId="6B5059AA" w:rsidR="002923F9" w:rsidRPr="004515FF" w:rsidRDefault="003A449F" w:rsidP="002C5EAA">
    <w:pPr>
      <w:pStyle w:val="Header"/>
      <w:tabs>
        <w:tab w:val="clear" w:pos="9026"/>
        <w:tab w:val="left" w:pos="6555"/>
      </w:tabs>
      <w:spacing w:after="120"/>
      <w:ind w:left="-426"/>
      <w:rPr>
        <w:b/>
        <w:sz w:val="28"/>
        <w:szCs w:val="28"/>
      </w:rPr>
    </w:pPr>
    <w:r>
      <w:rPr>
        <w:b/>
        <w:sz w:val="24"/>
        <w:szCs w:val="24"/>
      </w:rPr>
      <w:t>REFERRAL FORM 202</w:t>
    </w:r>
    <w:r w:rsidR="00437518">
      <w:rPr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043"/>
    <w:multiLevelType w:val="multilevel"/>
    <w:tmpl w:val="73AAD1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3A75BB"/>
    <w:multiLevelType w:val="multilevel"/>
    <w:tmpl w:val="76DEB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0A2168"/>
    <w:multiLevelType w:val="multilevel"/>
    <w:tmpl w:val="7C32ED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326B2B"/>
    <w:multiLevelType w:val="multilevel"/>
    <w:tmpl w:val="B9743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F6400F"/>
    <w:multiLevelType w:val="hybridMultilevel"/>
    <w:tmpl w:val="7B981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B7358"/>
    <w:multiLevelType w:val="hybridMultilevel"/>
    <w:tmpl w:val="EDCEB9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62F36"/>
    <w:multiLevelType w:val="hybridMultilevel"/>
    <w:tmpl w:val="A86834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6AA4"/>
    <w:multiLevelType w:val="multilevel"/>
    <w:tmpl w:val="879E216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17444"/>
    <w:multiLevelType w:val="multilevel"/>
    <w:tmpl w:val="3D9C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922F9E"/>
    <w:multiLevelType w:val="multilevel"/>
    <w:tmpl w:val="98A42FF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7"/>
    <w:rsid w:val="000024B4"/>
    <w:rsid w:val="00002B9A"/>
    <w:rsid w:val="00017F3E"/>
    <w:rsid w:val="00021DD7"/>
    <w:rsid w:val="0002657F"/>
    <w:rsid w:val="00030779"/>
    <w:rsid w:val="00030A98"/>
    <w:rsid w:val="000346BD"/>
    <w:rsid w:val="00035458"/>
    <w:rsid w:val="00041373"/>
    <w:rsid w:val="00044DDA"/>
    <w:rsid w:val="00045EC1"/>
    <w:rsid w:val="00047392"/>
    <w:rsid w:val="0004769E"/>
    <w:rsid w:val="00055887"/>
    <w:rsid w:val="000613D2"/>
    <w:rsid w:val="00062FD2"/>
    <w:rsid w:val="000645E8"/>
    <w:rsid w:val="00066F7A"/>
    <w:rsid w:val="00086180"/>
    <w:rsid w:val="000900B9"/>
    <w:rsid w:val="00093163"/>
    <w:rsid w:val="000A3737"/>
    <w:rsid w:val="000A6696"/>
    <w:rsid w:val="000A7BCC"/>
    <w:rsid w:val="000B3D84"/>
    <w:rsid w:val="000B6000"/>
    <w:rsid w:val="000C167F"/>
    <w:rsid w:val="000C665E"/>
    <w:rsid w:val="000D34ED"/>
    <w:rsid w:val="000D6883"/>
    <w:rsid w:val="000E448F"/>
    <w:rsid w:val="000F15B3"/>
    <w:rsid w:val="000F42C1"/>
    <w:rsid w:val="000F7184"/>
    <w:rsid w:val="001000D9"/>
    <w:rsid w:val="00100FAF"/>
    <w:rsid w:val="001327BA"/>
    <w:rsid w:val="00150C12"/>
    <w:rsid w:val="0017762C"/>
    <w:rsid w:val="00182201"/>
    <w:rsid w:val="00183298"/>
    <w:rsid w:val="001B4E3A"/>
    <w:rsid w:val="001C6313"/>
    <w:rsid w:val="001D1675"/>
    <w:rsid w:val="001D1BA2"/>
    <w:rsid w:val="001D2487"/>
    <w:rsid w:val="001D3BFB"/>
    <w:rsid w:val="001E60EC"/>
    <w:rsid w:val="001F032B"/>
    <w:rsid w:val="001F28B1"/>
    <w:rsid w:val="001F7D62"/>
    <w:rsid w:val="00205FE0"/>
    <w:rsid w:val="00214DE4"/>
    <w:rsid w:val="00215686"/>
    <w:rsid w:val="00216486"/>
    <w:rsid w:val="002275B8"/>
    <w:rsid w:val="0023498C"/>
    <w:rsid w:val="002361EF"/>
    <w:rsid w:val="00237297"/>
    <w:rsid w:val="00241498"/>
    <w:rsid w:val="00245118"/>
    <w:rsid w:val="00251C5F"/>
    <w:rsid w:val="0025290C"/>
    <w:rsid w:val="00257A2D"/>
    <w:rsid w:val="00266036"/>
    <w:rsid w:val="00267C0E"/>
    <w:rsid w:val="00291C4E"/>
    <w:rsid w:val="002923F9"/>
    <w:rsid w:val="00294C67"/>
    <w:rsid w:val="0029707D"/>
    <w:rsid w:val="002A641B"/>
    <w:rsid w:val="002A6A9B"/>
    <w:rsid w:val="002B5BC0"/>
    <w:rsid w:val="002C1A81"/>
    <w:rsid w:val="002C5EAA"/>
    <w:rsid w:val="002D6323"/>
    <w:rsid w:val="002E332A"/>
    <w:rsid w:val="002E5039"/>
    <w:rsid w:val="002F2FA8"/>
    <w:rsid w:val="00302E27"/>
    <w:rsid w:val="00306050"/>
    <w:rsid w:val="00325F4D"/>
    <w:rsid w:val="00334767"/>
    <w:rsid w:val="00335EF3"/>
    <w:rsid w:val="00350A76"/>
    <w:rsid w:val="00352350"/>
    <w:rsid w:val="00355E78"/>
    <w:rsid w:val="003562B2"/>
    <w:rsid w:val="00366F74"/>
    <w:rsid w:val="0038046D"/>
    <w:rsid w:val="00384695"/>
    <w:rsid w:val="00391099"/>
    <w:rsid w:val="00395C99"/>
    <w:rsid w:val="003A288B"/>
    <w:rsid w:val="003A344D"/>
    <w:rsid w:val="003A449F"/>
    <w:rsid w:val="003B3327"/>
    <w:rsid w:val="003B3EC3"/>
    <w:rsid w:val="003B4EDF"/>
    <w:rsid w:val="003B5509"/>
    <w:rsid w:val="003B7FDF"/>
    <w:rsid w:val="003C4BF4"/>
    <w:rsid w:val="003C6E4C"/>
    <w:rsid w:val="003D2D61"/>
    <w:rsid w:val="003D4D3A"/>
    <w:rsid w:val="003E5709"/>
    <w:rsid w:val="003E68A5"/>
    <w:rsid w:val="003F139D"/>
    <w:rsid w:val="003F7D12"/>
    <w:rsid w:val="0040031A"/>
    <w:rsid w:val="00411CBB"/>
    <w:rsid w:val="00420160"/>
    <w:rsid w:val="0042118F"/>
    <w:rsid w:val="004238F8"/>
    <w:rsid w:val="00424569"/>
    <w:rsid w:val="00424965"/>
    <w:rsid w:val="00431261"/>
    <w:rsid w:val="00432E2E"/>
    <w:rsid w:val="00433336"/>
    <w:rsid w:val="00433A6B"/>
    <w:rsid w:val="00435378"/>
    <w:rsid w:val="00436DA3"/>
    <w:rsid w:val="00436DDC"/>
    <w:rsid w:val="00437518"/>
    <w:rsid w:val="00445537"/>
    <w:rsid w:val="004473CC"/>
    <w:rsid w:val="004515FF"/>
    <w:rsid w:val="00453E98"/>
    <w:rsid w:val="004678D1"/>
    <w:rsid w:val="00477443"/>
    <w:rsid w:val="00480298"/>
    <w:rsid w:val="00485630"/>
    <w:rsid w:val="004955CA"/>
    <w:rsid w:val="00496534"/>
    <w:rsid w:val="004A44E6"/>
    <w:rsid w:val="004B2C8D"/>
    <w:rsid w:val="004B4347"/>
    <w:rsid w:val="004C036D"/>
    <w:rsid w:val="004C1155"/>
    <w:rsid w:val="004D02C9"/>
    <w:rsid w:val="004D155C"/>
    <w:rsid w:val="004D53D9"/>
    <w:rsid w:val="004E1EF0"/>
    <w:rsid w:val="004E57F9"/>
    <w:rsid w:val="004F53AD"/>
    <w:rsid w:val="00501AC8"/>
    <w:rsid w:val="00503638"/>
    <w:rsid w:val="00513787"/>
    <w:rsid w:val="005158BC"/>
    <w:rsid w:val="00530468"/>
    <w:rsid w:val="00530594"/>
    <w:rsid w:val="005305AE"/>
    <w:rsid w:val="00537E14"/>
    <w:rsid w:val="00541E4C"/>
    <w:rsid w:val="005420BE"/>
    <w:rsid w:val="0054210D"/>
    <w:rsid w:val="00544829"/>
    <w:rsid w:val="00551320"/>
    <w:rsid w:val="005521D4"/>
    <w:rsid w:val="005538A4"/>
    <w:rsid w:val="00560FD3"/>
    <w:rsid w:val="00565539"/>
    <w:rsid w:val="00566623"/>
    <w:rsid w:val="00584BBE"/>
    <w:rsid w:val="0059164E"/>
    <w:rsid w:val="00591D2B"/>
    <w:rsid w:val="00595250"/>
    <w:rsid w:val="005B0FC7"/>
    <w:rsid w:val="005B5C65"/>
    <w:rsid w:val="005C1486"/>
    <w:rsid w:val="005E194B"/>
    <w:rsid w:val="005E2DCF"/>
    <w:rsid w:val="005E39DA"/>
    <w:rsid w:val="005E5B46"/>
    <w:rsid w:val="005E5E38"/>
    <w:rsid w:val="005F3926"/>
    <w:rsid w:val="005F3AE7"/>
    <w:rsid w:val="005F6935"/>
    <w:rsid w:val="005F7973"/>
    <w:rsid w:val="005F7E0D"/>
    <w:rsid w:val="006031C5"/>
    <w:rsid w:val="00604D10"/>
    <w:rsid w:val="00604E59"/>
    <w:rsid w:val="00605C70"/>
    <w:rsid w:val="00613F57"/>
    <w:rsid w:val="00615A68"/>
    <w:rsid w:val="00621A84"/>
    <w:rsid w:val="00627ECA"/>
    <w:rsid w:val="0063075D"/>
    <w:rsid w:val="00630F50"/>
    <w:rsid w:val="00642FD5"/>
    <w:rsid w:val="00651AE6"/>
    <w:rsid w:val="00662FAB"/>
    <w:rsid w:val="00664595"/>
    <w:rsid w:val="00672B3D"/>
    <w:rsid w:val="006751C2"/>
    <w:rsid w:val="00684B71"/>
    <w:rsid w:val="006A2374"/>
    <w:rsid w:val="006A645F"/>
    <w:rsid w:val="006B0015"/>
    <w:rsid w:val="006B048E"/>
    <w:rsid w:val="006B14AD"/>
    <w:rsid w:val="006B68D1"/>
    <w:rsid w:val="006D4087"/>
    <w:rsid w:val="006D7345"/>
    <w:rsid w:val="006E1007"/>
    <w:rsid w:val="006E5404"/>
    <w:rsid w:val="006E63EF"/>
    <w:rsid w:val="006E766F"/>
    <w:rsid w:val="006F695A"/>
    <w:rsid w:val="0070380C"/>
    <w:rsid w:val="00705C7E"/>
    <w:rsid w:val="00706139"/>
    <w:rsid w:val="007100FB"/>
    <w:rsid w:val="007119F1"/>
    <w:rsid w:val="00716223"/>
    <w:rsid w:val="00720BA6"/>
    <w:rsid w:val="00732C94"/>
    <w:rsid w:val="0073440E"/>
    <w:rsid w:val="00746FCD"/>
    <w:rsid w:val="00752F9C"/>
    <w:rsid w:val="00753395"/>
    <w:rsid w:val="00757F0A"/>
    <w:rsid w:val="007619FB"/>
    <w:rsid w:val="00764549"/>
    <w:rsid w:val="007657BF"/>
    <w:rsid w:val="00765ECC"/>
    <w:rsid w:val="007661B4"/>
    <w:rsid w:val="00775282"/>
    <w:rsid w:val="00777112"/>
    <w:rsid w:val="00781CE0"/>
    <w:rsid w:val="007830F5"/>
    <w:rsid w:val="00791369"/>
    <w:rsid w:val="00795353"/>
    <w:rsid w:val="00796CCE"/>
    <w:rsid w:val="007A5C0B"/>
    <w:rsid w:val="007B4AD0"/>
    <w:rsid w:val="007B4D5E"/>
    <w:rsid w:val="007C42C6"/>
    <w:rsid w:val="007D0C85"/>
    <w:rsid w:val="007D630D"/>
    <w:rsid w:val="007E70B7"/>
    <w:rsid w:val="007F14DD"/>
    <w:rsid w:val="007F2AC1"/>
    <w:rsid w:val="007F3501"/>
    <w:rsid w:val="007F3EAE"/>
    <w:rsid w:val="0080350F"/>
    <w:rsid w:val="00806AF2"/>
    <w:rsid w:val="00820750"/>
    <w:rsid w:val="00827CDC"/>
    <w:rsid w:val="008302B4"/>
    <w:rsid w:val="00830B2B"/>
    <w:rsid w:val="00833D0D"/>
    <w:rsid w:val="0083544F"/>
    <w:rsid w:val="00845E2D"/>
    <w:rsid w:val="0085250F"/>
    <w:rsid w:val="00853B06"/>
    <w:rsid w:val="00854746"/>
    <w:rsid w:val="0086083E"/>
    <w:rsid w:val="00871012"/>
    <w:rsid w:val="0087786B"/>
    <w:rsid w:val="00884111"/>
    <w:rsid w:val="00891967"/>
    <w:rsid w:val="00895458"/>
    <w:rsid w:val="008A5786"/>
    <w:rsid w:val="008A76D0"/>
    <w:rsid w:val="008B09E0"/>
    <w:rsid w:val="008B58BF"/>
    <w:rsid w:val="008C3573"/>
    <w:rsid w:val="008C3E2F"/>
    <w:rsid w:val="008C4512"/>
    <w:rsid w:val="008C51F4"/>
    <w:rsid w:val="008C5A7E"/>
    <w:rsid w:val="008C6267"/>
    <w:rsid w:val="008C63D3"/>
    <w:rsid w:val="008C6871"/>
    <w:rsid w:val="008D5B7D"/>
    <w:rsid w:val="008D6E3A"/>
    <w:rsid w:val="008E1862"/>
    <w:rsid w:val="008E1BAF"/>
    <w:rsid w:val="008E28DC"/>
    <w:rsid w:val="0090415F"/>
    <w:rsid w:val="00905F80"/>
    <w:rsid w:val="0091170B"/>
    <w:rsid w:val="00911C41"/>
    <w:rsid w:val="00914AEC"/>
    <w:rsid w:val="00922932"/>
    <w:rsid w:val="00922EBE"/>
    <w:rsid w:val="0093751C"/>
    <w:rsid w:val="00950DAD"/>
    <w:rsid w:val="00971AE9"/>
    <w:rsid w:val="00991A98"/>
    <w:rsid w:val="009949C9"/>
    <w:rsid w:val="00995D2E"/>
    <w:rsid w:val="009967A6"/>
    <w:rsid w:val="009A0C83"/>
    <w:rsid w:val="009B5F4E"/>
    <w:rsid w:val="009C1ED5"/>
    <w:rsid w:val="009C2DC7"/>
    <w:rsid w:val="009C51AC"/>
    <w:rsid w:val="009D2CDB"/>
    <w:rsid w:val="009D31CB"/>
    <w:rsid w:val="009D53AC"/>
    <w:rsid w:val="009E3916"/>
    <w:rsid w:val="009E6000"/>
    <w:rsid w:val="009F207E"/>
    <w:rsid w:val="00A054BF"/>
    <w:rsid w:val="00A110EC"/>
    <w:rsid w:val="00A17154"/>
    <w:rsid w:val="00A20705"/>
    <w:rsid w:val="00A33C89"/>
    <w:rsid w:val="00A3446F"/>
    <w:rsid w:val="00A41D64"/>
    <w:rsid w:val="00A55856"/>
    <w:rsid w:val="00A56F6C"/>
    <w:rsid w:val="00A578A9"/>
    <w:rsid w:val="00A647AA"/>
    <w:rsid w:val="00A72402"/>
    <w:rsid w:val="00A76A6E"/>
    <w:rsid w:val="00A777F9"/>
    <w:rsid w:val="00A85998"/>
    <w:rsid w:val="00A90518"/>
    <w:rsid w:val="00A91DC9"/>
    <w:rsid w:val="00AA1DB9"/>
    <w:rsid w:val="00AB0E64"/>
    <w:rsid w:val="00AB45C4"/>
    <w:rsid w:val="00AC21FB"/>
    <w:rsid w:val="00AC3608"/>
    <w:rsid w:val="00AC66F7"/>
    <w:rsid w:val="00AE6935"/>
    <w:rsid w:val="00AF12DD"/>
    <w:rsid w:val="00AF22B9"/>
    <w:rsid w:val="00AF7527"/>
    <w:rsid w:val="00B02FCF"/>
    <w:rsid w:val="00B032CE"/>
    <w:rsid w:val="00B04A13"/>
    <w:rsid w:val="00B15834"/>
    <w:rsid w:val="00B16077"/>
    <w:rsid w:val="00B2022A"/>
    <w:rsid w:val="00B40AA2"/>
    <w:rsid w:val="00B40D30"/>
    <w:rsid w:val="00B50F86"/>
    <w:rsid w:val="00B55BAB"/>
    <w:rsid w:val="00B63560"/>
    <w:rsid w:val="00B643EC"/>
    <w:rsid w:val="00B65360"/>
    <w:rsid w:val="00B771B4"/>
    <w:rsid w:val="00B8286B"/>
    <w:rsid w:val="00B868C3"/>
    <w:rsid w:val="00B91970"/>
    <w:rsid w:val="00B97162"/>
    <w:rsid w:val="00BA3385"/>
    <w:rsid w:val="00BA4471"/>
    <w:rsid w:val="00BA4A22"/>
    <w:rsid w:val="00BA533F"/>
    <w:rsid w:val="00BB0393"/>
    <w:rsid w:val="00BB2F9F"/>
    <w:rsid w:val="00BC0ED2"/>
    <w:rsid w:val="00BC661D"/>
    <w:rsid w:val="00BC6DCF"/>
    <w:rsid w:val="00BD3FFA"/>
    <w:rsid w:val="00BE2DA3"/>
    <w:rsid w:val="00BF312C"/>
    <w:rsid w:val="00BF7ACF"/>
    <w:rsid w:val="00C06ECE"/>
    <w:rsid w:val="00C06F43"/>
    <w:rsid w:val="00C172E7"/>
    <w:rsid w:val="00C21004"/>
    <w:rsid w:val="00C23F65"/>
    <w:rsid w:val="00C34E3A"/>
    <w:rsid w:val="00C35788"/>
    <w:rsid w:val="00C72AC9"/>
    <w:rsid w:val="00CA31ED"/>
    <w:rsid w:val="00CA3F8C"/>
    <w:rsid w:val="00CB0E6E"/>
    <w:rsid w:val="00CB25C8"/>
    <w:rsid w:val="00CB4B53"/>
    <w:rsid w:val="00CB4CD3"/>
    <w:rsid w:val="00CC2F73"/>
    <w:rsid w:val="00CD4CD0"/>
    <w:rsid w:val="00CE3FC0"/>
    <w:rsid w:val="00CE5972"/>
    <w:rsid w:val="00CF1B14"/>
    <w:rsid w:val="00CF2A70"/>
    <w:rsid w:val="00CF2DFC"/>
    <w:rsid w:val="00D00FC7"/>
    <w:rsid w:val="00D02C23"/>
    <w:rsid w:val="00D046FF"/>
    <w:rsid w:val="00D0591F"/>
    <w:rsid w:val="00D06F6E"/>
    <w:rsid w:val="00D07429"/>
    <w:rsid w:val="00D16EFC"/>
    <w:rsid w:val="00D2557D"/>
    <w:rsid w:val="00D41093"/>
    <w:rsid w:val="00D422BC"/>
    <w:rsid w:val="00D43514"/>
    <w:rsid w:val="00D46024"/>
    <w:rsid w:val="00D47AE8"/>
    <w:rsid w:val="00D47D49"/>
    <w:rsid w:val="00D51062"/>
    <w:rsid w:val="00D52D48"/>
    <w:rsid w:val="00D64C21"/>
    <w:rsid w:val="00D70961"/>
    <w:rsid w:val="00D7247A"/>
    <w:rsid w:val="00D76D73"/>
    <w:rsid w:val="00D8283C"/>
    <w:rsid w:val="00D84858"/>
    <w:rsid w:val="00D90153"/>
    <w:rsid w:val="00D924A8"/>
    <w:rsid w:val="00D96927"/>
    <w:rsid w:val="00DA523C"/>
    <w:rsid w:val="00DB0BB4"/>
    <w:rsid w:val="00DB47E8"/>
    <w:rsid w:val="00DB49BA"/>
    <w:rsid w:val="00DB4D35"/>
    <w:rsid w:val="00DC233F"/>
    <w:rsid w:val="00DD487A"/>
    <w:rsid w:val="00DD7290"/>
    <w:rsid w:val="00DF2493"/>
    <w:rsid w:val="00E00967"/>
    <w:rsid w:val="00E00D7E"/>
    <w:rsid w:val="00E10E9B"/>
    <w:rsid w:val="00E11947"/>
    <w:rsid w:val="00E11D8F"/>
    <w:rsid w:val="00E123AC"/>
    <w:rsid w:val="00E14B84"/>
    <w:rsid w:val="00E20D71"/>
    <w:rsid w:val="00E210F1"/>
    <w:rsid w:val="00E22FB0"/>
    <w:rsid w:val="00E25152"/>
    <w:rsid w:val="00E36D95"/>
    <w:rsid w:val="00E434F1"/>
    <w:rsid w:val="00E52823"/>
    <w:rsid w:val="00E62DA4"/>
    <w:rsid w:val="00E637D2"/>
    <w:rsid w:val="00E63E92"/>
    <w:rsid w:val="00E65007"/>
    <w:rsid w:val="00E667F9"/>
    <w:rsid w:val="00E6776D"/>
    <w:rsid w:val="00E75D38"/>
    <w:rsid w:val="00E76743"/>
    <w:rsid w:val="00E84083"/>
    <w:rsid w:val="00E8644B"/>
    <w:rsid w:val="00E94C65"/>
    <w:rsid w:val="00EC25C0"/>
    <w:rsid w:val="00EC468A"/>
    <w:rsid w:val="00ED1FEB"/>
    <w:rsid w:val="00EE1EC2"/>
    <w:rsid w:val="00EF21A6"/>
    <w:rsid w:val="00EF2FB7"/>
    <w:rsid w:val="00EF561C"/>
    <w:rsid w:val="00F02BBB"/>
    <w:rsid w:val="00F11A2E"/>
    <w:rsid w:val="00F128A2"/>
    <w:rsid w:val="00F14B57"/>
    <w:rsid w:val="00F16CA7"/>
    <w:rsid w:val="00F22FD6"/>
    <w:rsid w:val="00F32FEB"/>
    <w:rsid w:val="00F33A86"/>
    <w:rsid w:val="00F3408C"/>
    <w:rsid w:val="00F46B94"/>
    <w:rsid w:val="00F551C4"/>
    <w:rsid w:val="00F7384B"/>
    <w:rsid w:val="00F75AB6"/>
    <w:rsid w:val="00F80338"/>
    <w:rsid w:val="00F826FC"/>
    <w:rsid w:val="00F854F6"/>
    <w:rsid w:val="00F85830"/>
    <w:rsid w:val="00F90A74"/>
    <w:rsid w:val="00F91E66"/>
    <w:rsid w:val="00F96DCF"/>
    <w:rsid w:val="00FB648D"/>
    <w:rsid w:val="00FB6B78"/>
    <w:rsid w:val="00FD7115"/>
    <w:rsid w:val="00FD7C61"/>
    <w:rsid w:val="00FE03FD"/>
    <w:rsid w:val="00FE318C"/>
    <w:rsid w:val="00FF03B7"/>
    <w:rsid w:val="00FF352F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A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2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167F"/>
    <w:pPr>
      <w:keepLines/>
      <w:tabs>
        <w:tab w:val="left" w:pos="8647"/>
      </w:tabs>
      <w:spacing w:after="0"/>
      <w:ind w:left="-426" w:right="662"/>
      <w:jc w:val="both"/>
      <w:outlineLvl w:val="0"/>
    </w:pPr>
    <w:rPr>
      <w:rFonts w:eastAsiaTheme="majorEastAsia" w:cstheme="majorBidi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210D"/>
    <w:pPr>
      <w:keepNext/>
      <w:keepLines/>
      <w:numPr>
        <w:ilvl w:val="1"/>
        <w:numId w:val="10"/>
      </w:numPr>
      <w:spacing w:before="4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48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2CE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E7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2C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2C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00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2C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67F"/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78"/>
  </w:style>
  <w:style w:type="paragraph" w:styleId="Footer">
    <w:name w:val="footer"/>
    <w:basedOn w:val="Normal"/>
    <w:link w:val="FooterChar"/>
    <w:uiPriority w:val="99"/>
    <w:unhideWhenUsed/>
    <w:rsid w:val="0035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78"/>
  </w:style>
  <w:style w:type="character" w:customStyle="1" w:styleId="Heading5Char">
    <w:name w:val="Heading 5 Char"/>
    <w:basedOn w:val="DefaultParagraphFont"/>
    <w:link w:val="Heading5"/>
    <w:uiPriority w:val="9"/>
    <w:semiHidden/>
    <w:rsid w:val="00355E7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55E7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55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210D"/>
    <w:rPr>
      <w:rFonts w:asciiTheme="majorHAnsi" w:eastAsiaTheme="majorEastAsia" w:hAnsiTheme="majorHAnsi" w:cstheme="majorBidi"/>
      <w:color w:val="000000" w:themeColor="text1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04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4B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C4B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210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rsid w:val="00C21004"/>
    <w:pPr>
      <w:ind w:right="-63"/>
    </w:pPr>
    <w:rPr>
      <w:rFonts w:ascii="Calibri" w:eastAsia="Calibri" w:hAnsi="Calibri" w:cs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21004"/>
    <w:rPr>
      <w:rFonts w:ascii="Calibri" w:eastAsia="Calibri" w:hAnsi="Calibri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A3F8C"/>
    <w:rPr>
      <w:color w:val="808080"/>
    </w:rPr>
  </w:style>
  <w:style w:type="paragraph" w:customStyle="1" w:styleId="Footer1">
    <w:name w:val="Footer1"/>
    <w:rsid w:val="00BF3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16077"/>
    <w:rPr>
      <w:color w:val="0563C1" w:themeColor="hyperlink"/>
      <w:u w:val="single"/>
    </w:rPr>
  </w:style>
  <w:style w:type="paragraph" w:customStyle="1" w:styleId="Footer2">
    <w:name w:val="Footer2"/>
    <w:rsid w:val="005F7973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lcccarers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YC\AppData\Local\Microsoft\Windows\INetCache\Content.Outlook\ENE3NPEG\Referral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79F2DD34AB4292060DF010EF70BA" ma:contentTypeVersion="13" ma:contentTypeDescription="Create a new document." ma:contentTypeScope="" ma:versionID="9a36fdeacda2b93e478a767f16e66705">
  <xsd:schema xmlns:xsd="http://www.w3.org/2001/XMLSchema" xmlns:xs="http://www.w3.org/2001/XMLSchema" xmlns:p="http://schemas.microsoft.com/office/2006/metadata/properties" xmlns:ns2="9ea0379b-75d4-4a1f-a864-ce117581ebb8" xmlns:ns3="cfcadc43-c34e-4cbb-9199-21c007e60c48" targetNamespace="http://schemas.microsoft.com/office/2006/metadata/properties" ma:root="true" ma:fieldsID="613c2ac5c04f2ee11f3485a4e8364ba8" ns2:_="" ns3:_="">
    <xsd:import namespace="9ea0379b-75d4-4a1f-a864-ce117581ebb8"/>
    <xsd:import namespace="cfcadc43-c34e-4cbb-9199-21c007e60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379b-75d4-4a1f-a864-ce117581e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c43-c34e-4cbb-9199-21c007e60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cadc43-c34e-4cbb-9199-21c007e60c48">
      <UserInfo>
        <DisplayName/>
        <AccountId xsi:nil="true"/>
        <AccountType/>
      </UserInfo>
    </SharedWithUsers>
    <MediaLengthInSeconds xmlns="9ea0379b-75d4-4a1f-a864-ce117581eb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8CC2-9CA0-416B-B173-AB573790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0379b-75d4-4a1f-a864-ce117581ebb8"/>
    <ds:schemaRef ds:uri="cfcadc43-c34e-4cbb-9199-21c007e60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850ED-83E1-4D16-9AB5-721116EA6E8F}">
  <ds:schemaRefs>
    <ds:schemaRef ds:uri="http://schemas.microsoft.com/office/2006/metadata/properties"/>
    <ds:schemaRef ds:uri="http://schemas.microsoft.com/office/infopath/2007/PartnerControls"/>
    <ds:schemaRef ds:uri="cfcadc43-c34e-4cbb-9199-21c007e60c48"/>
    <ds:schemaRef ds:uri="9ea0379b-75d4-4a1f-a864-ce117581ebb8"/>
  </ds:schemaRefs>
</ds:datastoreItem>
</file>

<file path=customXml/itemProps3.xml><?xml version="1.0" encoding="utf-8"?>
<ds:datastoreItem xmlns:ds="http://schemas.openxmlformats.org/officeDocument/2006/customXml" ds:itemID="{26635677-7A12-4E60-91F1-544559876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5E859-5C94-408A-B3A5-49C73774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2019.dotx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2021-12-07T13:52:00Z</dcterms:created>
  <dcterms:modified xsi:type="dcterms:W3CDTF">2021-12-14T09:27:00Z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0x010100CB2879F2DD34AB4292060DF010EF70BA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